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7" w:rsidRDefault="00C43287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C43287" w:rsidRPr="009B35B7" w:rsidRDefault="00C43287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C43287" w:rsidRPr="0084413A" w:rsidRDefault="00C43287" w:rsidP="0084413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84413A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C43287" w:rsidRDefault="00C43287" w:rsidP="00EA2568">
      <w:pPr>
        <w:pStyle w:val="ConsPlusNormal"/>
        <w:ind w:left="9498"/>
        <w:jc w:val="both"/>
      </w:pPr>
    </w:p>
    <w:p w:rsidR="00C43287" w:rsidRDefault="00C43287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C43287" w:rsidRDefault="00C43287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C43287" w:rsidRDefault="00C43287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C43287" w:rsidRDefault="00C43287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C43287" w:rsidRDefault="00C43287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C43287" w:rsidRDefault="00C43287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C43287" w:rsidRDefault="00C43287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C43287" w:rsidRDefault="00C43287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43287" w:rsidRDefault="00C43287" w:rsidP="008560C9">
      <w:pPr>
        <w:pStyle w:val="ConsPlusNonformat"/>
        <w:jc w:val="both"/>
      </w:pPr>
      <w:r>
        <w:t>┌───────┐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C43287" w:rsidRDefault="00C43287" w:rsidP="008560C9">
      <w:pPr>
        <w:pStyle w:val="ConsPlusNonformat"/>
        <w:jc w:val="both"/>
      </w:pPr>
      <w:r>
        <w:t>├───────┤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C43287" w:rsidRDefault="00C43287" w:rsidP="008560C9">
      <w:pPr>
        <w:pStyle w:val="ConsPlusNonformat"/>
        <w:jc w:val="both"/>
      </w:pPr>
      <w:r>
        <w:t>└───────┘</w:t>
      </w:r>
    </w:p>
    <w:p w:rsidR="00C43287" w:rsidRDefault="00C43287" w:rsidP="008560C9">
      <w:pPr>
        <w:pStyle w:val="ConsPlusNormal"/>
        <w:jc w:val="both"/>
      </w:pPr>
    </w:p>
    <w:p w:rsidR="00C43287" w:rsidRDefault="00C43287" w:rsidP="008560C9">
      <w:pPr>
        <w:sectPr w:rsidR="00C43287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C43287" w:rsidRPr="00644CE9" w:rsidTr="00483671">
        <w:tc>
          <w:tcPr>
            <w:tcW w:w="585" w:type="dxa"/>
            <w:vMerge w:val="restart"/>
          </w:tcPr>
          <w:p w:rsidR="00C43287" w:rsidRDefault="00C43287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C43287" w:rsidRDefault="00C43287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C43287" w:rsidRDefault="00C43287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C43287" w:rsidRDefault="00C43287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C43287" w:rsidRDefault="00C43287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C43287" w:rsidRPr="00644CE9" w:rsidTr="00483671">
        <w:tc>
          <w:tcPr>
            <w:tcW w:w="585" w:type="dxa"/>
            <w:vMerge/>
          </w:tcPr>
          <w:p w:rsidR="00C43287" w:rsidRPr="00644CE9" w:rsidRDefault="00C43287" w:rsidP="00483671"/>
        </w:tc>
        <w:tc>
          <w:tcPr>
            <w:tcW w:w="2115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C43287" w:rsidRDefault="00C43287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C43287" w:rsidRPr="00644CE9" w:rsidRDefault="00C43287" w:rsidP="00483671"/>
        </w:tc>
        <w:tc>
          <w:tcPr>
            <w:tcW w:w="1440" w:type="dxa"/>
            <w:vMerge/>
          </w:tcPr>
          <w:p w:rsidR="00C43287" w:rsidRPr="00644CE9" w:rsidRDefault="00C43287" w:rsidP="00483671"/>
        </w:tc>
      </w:tr>
      <w:tr w:rsidR="00C43287" w:rsidRPr="00644CE9" w:rsidTr="00483671">
        <w:tc>
          <w:tcPr>
            <w:tcW w:w="585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C43287" w:rsidRDefault="00C43287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43287" w:rsidRDefault="00C43287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C43287" w:rsidRPr="00644CE9" w:rsidTr="00483671">
        <w:tc>
          <w:tcPr>
            <w:tcW w:w="585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2115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957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819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2049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960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812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440" w:type="dxa"/>
          </w:tcPr>
          <w:p w:rsidR="00C43287" w:rsidRDefault="00C43287" w:rsidP="00483671">
            <w:pPr>
              <w:pStyle w:val="ConsPlusNormal"/>
            </w:pPr>
          </w:p>
        </w:tc>
      </w:tr>
      <w:tr w:rsidR="00C43287" w:rsidRPr="00644CE9" w:rsidTr="00483671">
        <w:tc>
          <w:tcPr>
            <w:tcW w:w="585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2115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957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819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2049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960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812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440" w:type="dxa"/>
          </w:tcPr>
          <w:p w:rsidR="00C43287" w:rsidRDefault="00C43287" w:rsidP="00483671">
            <w:pPr>
              <w:pStyle w:val="ConsPlusNormal"/>
            </w:pPr>
          </w:p>
        </w:tc>
      </w:tr>
      <w:tr w:rsidR="00C43287" w:rsidRPr="00644CE9" w:rsidTr="00483671">
        <w:tc>
          <w:tcPr>
            <w:tcW w:w="585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2115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957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819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2049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960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812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440" w:type="dxa"/>
          </w:tcPr>
          <w:p w:rsidR="00C43287" w:rsidRDefault="00C43287" w:rsidP="00483671">
            <w:pPr>
              <w:pStyle w:val="ConsPlusNormal"/>
            </w:pPr>
          </w:p>
        </w:tc>
      </w:tr>
      <w:tr w:rsidR="00C43287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041" w:type="dxa"/>
          </w:tcPr>
          <w:p w:rsidR="00C43287" w:rsidRDefault="00C43287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C43287" w:rsidRDefault="00C43287" w:rsidP="00483671">
            <w:pPr>
              <w:pStyle w:val="ConsPlusNormal"/>
            </w:pPr>
          </w:p>
        </w:tc>
        <w:tc>
          <w:tcPr>
            <w:tcW w:w="1440" w:type="dxa"/>
          </w:tcPr>
          <w:p w:rsidR="00C43287" w:rsidRDefault="00C43287" w:rsidP="00483671">
            <w:pPr>
              <w:pStyle w:val="ConsPlusNormal"/>
            </w:pPr>
          </w:p>
        </w:tc>
      </w:tr>
    </w:tbl>
    <w:p w:rsidR="00C43287" w:rsidRDefault="00C43287" w:rsidP="008560C9">
      <w:pPr>
        <w:pStyle w:val="ConsPlusNormal"/>
      </w:pPr>
    </w:p>
    <w:p w:rsidR="00C43287" w:rsidRDefault="00C43287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C43287" w:rsidRDefault="00C43287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C43287" w:rsidRDefault="00C43287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C43287" w:rsidRDefault="00C43287" w:rsidP="008560C9">
      <w:pPr>
        <w:pStyle w:val="ConsPlusNormal"/>
        <w:jc w:val="both"/>
      </w:pPr>
    </w:p>
    <w:p w:rsidR="00C43287" w:rsidRDefault="00C43287" w:rsidP="008560C9">
      <w:pPr>
        <w:pStyle w:val="ConsPlusNormal"/>
        <w:jc w:val="both"/>
      </w:pPr>
      <w:r>
        <w:t>"__" ___________ 20__ г.»</w:t>
      </w:r>
    </w:p>
    <w:p w:rsidR="00C43287" w:rsidRDefault="00C43287"/>
    <w:sectPr w:rsidR="00C43287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87" w:rsidRDefault="00C43287" w:rsidP="00A610EB">
      <w:pPr>
        <w:spacing w:after="0" w:line="240" w:lineRule="auto"/>
      </w:pPr>
      <w:r>
        <w:separator/>
      </w:r>
    </w:p>
  </w:endnote>
  <w:endnote w:type="continuationSeparator" w:id="0">
    <w:p w:rsidR="00C43287" w:rsidRDefault="00C4328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7" w:rsidRDefault="00C432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7" w:rsidRDefault="00C432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7" w:rsidRDefault="00C43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87" w:rsidRDefault="00C43287" w:rsidP="00A610EB">
      <w:pPr>
        <w:spacing w:after="0" w:line="240" w:lineRule="auto"/>
      </w:pPr>
      <w:r>
        <w:separator/>
      </w:r>
    </w:p>
  </w:footnote>
  <w:footnote w:type="continuationSeparator" w:id="0">
    <w:p w:rsidR="00C43287" w:rsidRDefault="00C4328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7" w:rsidRDefault="00C43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7" w:rsidRDefault="00C432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3287" w:rsidRDefault="00C43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7" w:rsidRDefault="00C43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1E22CA"/>
    <w:rsid w:val="0029369F"/>
    <w:rsid w:val="002F16D6"/>
    <w:rsid w:val="00371359"/>
    <w:rsid w:val="00392624"/>
    <w:rsid w:val="00440BB4"/>
    <w:rsid w:val="00483671"/>
    <w:rsid w:val="0054256F"/>
    <w:rsid w:val="0057205A"/>
    <w:rsid w:val="005C540B"/>
    <w:rsid w:val="005C7EBB"/>
    <w:rsid w:val="00644CE9"/>
    <w:rsid w:val="007433D0"/>
    <w:rsid w:val="0084413A"/>
    <w:rsid w:val="008560C9"/>
    <w:rsid w:val="00880621"/>
    <w:rsid w:val="008E5000"/>
    <w:rsid w:val="009B35B7"/>
    <w:rsid w:val="00A15801"/>
    <w:rsid w:val="00A610EB"/>
    <w:rsid w:val="00A721CD"/>
    <w:rsid w:val="00AE7DBB"/>
    <w:rsid w:val="00B762DE"/>
    <w:rsid w:val="00C43287"/>
    <w:rsid w:val="00C635FD"/>
    <w:rsid w:val="00CC40B0"/>
    <w:rsid w:val="00EA1C84"/>
    <w:rsid w:val="00EA2568"/>
    <w:rsid w:val="00F32359"/>
    <w:rsid w:val="00F36323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2020-11-13T07:13:00Z</cp:lastPrinted>
  <dcterms:created xsi:type="dcterms:W3CDTF">2020-11-11T11:06:00Z</dcterms:created>
  <dcterms:modified xsi:type="dcterms:W3CDTF">2021-07-30T11:10:00Z</dcterms:modified>
</cp:coreProperties>
</file>