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EB" w:rsidRDefault="00916DEB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916DEB" w:rsidRDefault="00916DEB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916DEB" w:rsidRPr="002F5BEC" w:rsidRDefault="00916DEB" w:rsidP="002F5BEC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2F5BEC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916DEB" w:rsidRPr="00DE04BC" w:rsidRDefault="00916DEB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916DEB" w:rsidRDefault="00916DEB" w:rsidP="008560C9">
      <w:pPr>
        <w:pStyle w:val="ConsPlusNormal"/>
        <w:jc w:val="both"/>
      </w:pPr>
    </w:p>
    <w:p w:rsidR="00916DEB" w:rsidRDefault="00916DEB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916DEB" w:rsidRDefault="00916DEB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916DEB" w:rsidRDefault="00916DEB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916DEB" w:rsidRDefault="00916DEB" w:rsidP="00B71B20">
      <w:pPr>
        <w:pStyle w:val="ConsPlusNonformat"/>
        <w:jc w:val="both"/>
      </w:pP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916DEB" w:rsidRDefault="00916DEB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16DEB" w:rsidRDefault="00916DEB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916DEB" w:rsidRDefault="00916DEB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916DEB" w:rsidRDefault="00916DEB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916DEB" w:rsidRDefault="00916DEB" w:rsidP="00B71B20">
      <w:pPr>
        <w:pStyle w:val="ConsPlusNonformat"/>
        <w:jc w:val="both"/>
      </w:pPr>
      <w:r>
        <w:t>________________                                                │       │</w:t>
      </w:r>
    </w:p>
    <w:p w:rsidR="00916DEB" w:rsidRDefault="00916DEB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916DEB" w:rsidRDefault="00916DEB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916DEB" w:rsidRDefault="00916DEB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16DEB" w:rsidRDefault="00916DEB" w:rsidP="00B71B20">
      <w:pPr>
        <w:pStyle w:val="ConsPlusNonformat"/>
        <w:jc w:val="both"/>
      </w:pPr>
    </w:p>
    <w:p w:rsidR="00916DEB" w:rsidRDefault="00916DEB" w:rsidP="00B71B20">
      <w:pPr>
        <w:sectPr w:rsidR="00916DEB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916DEB" w:rsidRDefault="00916DEB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916DEB" w:rsidRDefault="00916DEB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916DEB" w:rsidRPr="006E57B3" w:rsidTr="00483671">
        <w:tc>
          <w:tcPr>
            <w:tcW w:w="3364" w:type="dxa"/>
            <w:vMerge w:val="restart"/>
          </w:tcPr>
          <w:p w:rsidR="00916DEB" w:rsidRDefault="00916DEB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916DEB" w:rsidRDefault="00916DEB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916DEB" w:rsidRDefault="00916DEB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916DEB" w:rsidRPr="006E57B3" w:rsidTr="00483671">
        <w:tc>
          <w:tcPr>
            <w:tcW w:w="3364" w:type="dxa"/>
            <w:vMerge/>
          </w:tcPr>
          <w:p w:rsidR="00916DEB" w:rsidRPr="006E57B3" w:rsidRDefault="00916DEB" w:rsidP="00483671"/>
        </w:tc>
        <w:tc>
          <w:tcPr>
            <w:tcW w:w="4429" w:type="dxa"/>
            <w:vMerge/>
          </w:tcPr>
          <w:p w:rsidR="00916DEB" w:rsidRPr="006E57B3" w:rsidRDefault="00916DEB" w:rsidP="00483671"/>
        </w:tc>
        <w:tc>
          <w:tcPr>
            <w:tcW w:w="1872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16DEB" w:rsidRPr="006E57B3" w:rsidTr="00483671">
        <w:tc>
          <w:tcPr>
            <w:tcW w:w="3364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916DEB" w:rsidRPr="006E57B3" w:rsidTr="00483671">
        <w:tc>
          <w:tcPr>
            <w:tcW w:w="3364" w:type="dxa"/>
          </w:tcPr>
          <w:p w:rsidR="00916DEB" w:rsidRDefault="00916DEB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916DEB" w:rsidRDefault="00916DEB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916DEB" w:rsidRDefault="00916DEB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916DEB" w:rsidRDefault="00916DEB" w:rsidP="00483671">
            <w:pPr>
              <w:pStyle w:val="ConsPlusNormal"/>
              <w:jc w:val="both"/>
            </w:pPr>
          </w:p>
        </w:tc>
      </w:tr>
      <w:tr w:rsidR="00916DEB" w:rsidRPr="006E57B3" w:rsidTr="00483671">
        <w:tc>
          <w:tcPr>
            <w:tcW w:w="3364" w:type="dxa"/>
          </w:tcPr>
          <w:p w:rsidR="00916DEB" w:rsidRDefault="00916DEB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916DEB" w:rsidRDefault="00916DEB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916DEB" w:rsidRDefault="00916DEB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916DEB" w:rsidRDefault="00916DEB" w:rsidP="00483671">
            <w:pPr>
              <w:pStyle w:val="ConsPlusNormal"/>
              <w:jc w:val="both"/>
            </w:pPr>
          </w:p>
        </w:tc>
      </w:tr>
    </w:tbl>
    <w:p w:rsidR="00916DEB" w:rsidRDefault="00916DEB" w:rsidP="00B71B20">
      <w:pPr>
        <w:pStyle w:val="ConsPlusNormal"/>
        <w:jc w:val="both"/>
      </w:pPr>
    </w:p>
    <w:p w:rsidR="00916DEB" w:rsidRDefault="00916DEB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916DEB" w:rsidRDefault="00916DEB" w:rsidP="00B71B20">
      <w:pPr>
        <w:pStyle w:val="ConsPlusNonformat"/>
        <w:jc w:val="both"/>
      </w:pPr>
    </w:p>
    <w:p w:rsidR="00916DEB" w:rsidRDefault="00916DEB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916DEB" w:rsidRDefault="00916DEB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916DEB" w:rsidRPr="006E57B3" w:rsidTr="00483671">
        <w:tc>
          <w:tcPr>
            <w:tcW w:w="737" w:type="dxa"/>
            <w:vMerge w:val="restart"/>
          </w:tcPr>
          <w:p w:rsidR="00916DEB" w:rsidRDefault="00916DEB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916DEB" w:rsidRDefault="00916DEB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916DEB" w:rsidRDefault="00916DEB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916DEB" w:rsidRDefault="00916DEB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916DEB" w:rsidRPr="006E57B3" w:rsidTr="00483671">
        <w:tc>
          <w:tcPr>
            <w:tcW w:w="737" w:type="dxa"/>
            <w:vMerge/>
          </w:tcPr>
          <w:p w:rsidR="00916DEB" w:rsidRPr="006E57B3" w:rsidRDefault="00916DEB" w:rsidP="00483671"/>
        </w:tc>
        <w:tc>
          <w:tcPr>
            <w:tcW w:w="1969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916DEB" w:rsidRDefault="00916DEB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916DEB" w:rsidRPr="006E57B3" w:rsidRDefault="00916DEB" w:rsidP="00483671"/>
        </w:tc>
        <w:tc>
          <w:tcPr>
            <w:tcW w:w="1638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916DEB" w:rsidRDefault="00916DEB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916DEB" w:rsidRDefault="00916DEB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</w:tbl>
    <w:p w:rsidR="00916DEB" w:rsidRDefault="00916DEB" w:rsidP="00B71B20">
      <w:pPr>
        <w:pStyle w:val="ConsPlusNormal"/>
        <w:jc w:val="both"/>
      </w:pPr>
    </w:p>
    <w:p w:rsidR="00916DEB" w:rsidRDefault="00916DEB" w:rsidP="00B71B20">
      <w:pPr>
        <w:pStyle w:val="ConsPlusNormal"/>
        <w:jc w:val="both"/>
      </w:pP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916DEB" w:rsidRDefault="00916DEB" w:rsidP="00B71B20">
      <w:pPr>
        <w:pStyle w:val="ConsPlusNonformat"/>
        <w:jc w:val="both"/>
      </w:pPr>
    </w:p>
    <w:p w:rsidR="00916DEB" w:rsidRDefault="00916DEB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916DEB" w:rsidRDefault="00916DEB" w:rsidP="00B71B20">
      <w:pPr>
        <w:pStyle w:val="ConsPlusNonformat"/>
        <w:jc w:val="both"/>
      </w:pPr>
    </w:p>
    <w:p w:rsidR="00916DEB" w:rsidRDefault="00916DEB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916DEB" w:rsidRDefault="00916DEB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916DEB" w:rsidRPr="006E57B3" w:rsidTr="00483671">
        <w:tc>
          <w:tcPr>
            <w:tcW w:w="737" w:type="dxa"/>
            <w:vMerge w:val="restart"/>
          </w:tcPr>
          <w:p w:rsidR="00916DEB" w:rsidRDefault="00916DEB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916DEB" w:rsidRDefault="00916DEB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916DEB" w:rsidRDefault="00916DEB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916DEB" w:rsidRDefault="00916DEB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916DEB" w:rsidRPr="006E57B3" w:rsidTr="00483671">
        <w:tc>
          <w:tcPr>
            <w:tcW w:w="737" w:type="dxa"/>
            <w:vMerge/>
          </w:tcPr>
          <w:p w:rsidR="00916DEB" w:rsidRPr="006E57B3" w:rsidRDefault="00916DEB" w:rsidP="00483671"/>
        </w:tc>
        <w:tc>
          <w:tcPr>
            <w:tcW w:w="1969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916DEB" w:rsidRPr="006E57B3" w:rsidRDefault="00916DEB" w:rsidP="00483671"/>
        </w:tc>
        <w:tc>
          <w:tcPr>
            <w:tcW w:w="1638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936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936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936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936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737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96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936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81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373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  <w:tr w:rsidR="00916DEB" w:rsidRPr="006E57B3" w:rsidTr="00483671">
        <w:tc>
          <w:tcPr>
            <w:tcW w:w="4461" w:type="dxa"/>
            <w:gridSpan w:val="4"/>
          </w:tcPr>
          <w:p w:rsidR="00916DEB" w:rsidRDefault="00916DEB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  <w:tc>
          <w:tcPr>
            <w:tcW w:w="1638" w:type="dxa"/>
          </w:tcPr>
          <w:p w:rsidR="00916DEB" w:rsidRDefault="00916DEB" w:rsidP="00483671">
            <w:pPr>
              <w:pStyle w:val="ConsPlusNormal"/>
            </w:pPr>
          </w:p>
        </w:tc>
      </w:tr>
    </w:tbl>
    <w:p w:rsidR="00916DEB" w:rsidRDefault="00916DEB" w:rsidP="00B71B20">
      <w:pPr>
        <w:pStyle w:val="ConsPlusNormal"/>
      </w:pPr>
    </w:p>
    <w:p w:rsidR="00916DEB" w:rsidRDefault="00916DEB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916DEB" w:rsidRDefault="00916DEB" w:rsidP="00B71B20">
      <w:pPr>
        <w:pStyle w:val="ConsPlusNonformat"/>
        <w:jc w:val="both"/>
      </w:pPr>
    </w:p>
    <w:p w:rsidR="00916DEB" w:rsidRDefault="00916DEB" w:rsidP="00B71B20">
      <w:pPr>
        <w:pStyle w:val="ConsPlusNonformat"/>
        <w:jc w:val="both"/>
      </w:pPr>
      <w:r>
        <w:t>"__" ___________ 20__ г.</w:t>
      </w:r>
    </w:p>
    <w:p w:rsidR="00916DEB" w:rsidRDefault="00916DEB" w:rsidP="00B71B20">
      <w:pPr>
        <w:pStyle w:val="ConsPlusNonformat"/>
        <w:jc w:val="both"/>
      </w:pP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916DEB" w:rsidRDefault="00916DEB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916DEB" w:rsidRDefault="00916DEB" w:rsidP="00B71B20">
      <w:pPr>
        <w:pStyle w:val="ConsPlusNonformat"/>
        <w:jc w:val="both"/>
      </w:pPr>
    </w:p>
    <w:sectPr w:rsidR="00916DEB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EB" w:rsidRDefault="00916DEB" w:rsidP="006273DC">
      <w:pPr>
        <w:spacing w:after="0" w:line="240" w:lineRule="auto"/>
      </w:pPr>
      <w:r>
        <w:separator/>
      </w:r>
    </w:p>
  </w:endnote>
  <w:endnote w:type="continuationSeparator" w:id="0">
    <w:p w:rsidR="00916DEB" w:rsidRDefault="00916DEB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B" w:rsidRDefault="00916D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B" w:rsidRDefault="00916D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B" w:rsidRDefault="00916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EB" w:rsidRDefault="00916DEB" w:rsidP="006273DC">
      <w:pPr>
        <w:spacing w:after="0" w:line="240" w:lineRule="auto"/>
      </w:pPr>
      <w:r>
        <w:separator/>
      </w:r>
    </w:p>
  </w:footnote>
  <w:footnote w:type="continuationSeparator" w:id="0">
    <w:p w:rsidR="00916DEB" w:rsidRDefault="00916DEB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B" w:rsidRDefault="00916D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B" w:rsidRDefault="00916DE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16DEB" w:rsidRDefault="00916D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B" w:rsidRDefault="00916D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2F5BEC"/>
    <w:rsid w:val="003A4FEC"/>
    <w:rsid w:val="00400DAB"/>
    <w:rsid w:val="0040279F"/>
    <w:rsid w:val="00416850"/>
    <w:rsid w:val="00467470"/>
    <w:rsid w:val="00483671"/>
    <w:rsid w:val="004962FF"/>
    <w:rsid w:val="00500858"/>
    <w:rsid w:val="00532053"/>
    <w:rsid w:val="00553BD4"/>
    <w:rsid w:val="00582FD4"/>
    <w:rsid w:val="0058448D"/>
    <w:rsid w:val="00627042"/>
    <w:rsid w:val="006273DC"/>
    <w:rsid w:val="006E57B3"/>
    <w:rsid w:val="00837FF9"/>
    <w:rsid w:val="008560C9"/>
    <w:rsid w:val="008E5000"/>
    <w:rsid w:val="00916DEB"/>
    <w:rsid w:val="009F746D"/>
    <w:rsid w:val="00B20007"/>
    <w:rsid w:val="00B71B20"/>
    <w:rsid w:val="00BF1E44"/>
    <w:rsid w:val="00C24D94"/>
    <w:rsid w:val="00D57C51"/>
    <w:rsid w:val="00D707A8"/>
    <w:rsid w:val="00D92F21"/>
    <w:rsid w:val="00DE04BC"/>
    <w:rsid w:val="00E025E8"/>
    <w:rsid w:val="00E11C68"/>
    <w:rsid w:val="00E4032E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487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2020-11-17T11:38:00Z</cp:lastPrinted>
  <dcterms:created xsi:type="dcterms:W3CDTF">2020-11-11T11:10:00Z</dcterms:created>
  <dcterms:modified xsi:type="dcterms:W3CDTF">2021-07-30T11:11:00Z</dcterms:modified>
</cp:coreProperties>
</file>