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D" w:rsidRDefault="000969F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0969FD" w:rsidRDefault="000969FD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0969FD" w:rsidRDefault="000969FD" w:rsidP="00FB137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0969FD" w:rsidRPr="009166F0" w:rsidRDefault="000969FD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0969FD" w:rsidRDefault="000969FD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0969FD" w:rsidRDefault="000969FD" w:rsidP="00EA0A58">
      <w:pPr>
        <w:pStyle w:val="ConsPlusNonformat"/>
        <w:jc w:val="both"/>
        <w:rPr>
          <w:sz w:val="12"/>
        </w:rPr>
      </w:pPr>
    </w:p>
    <w:p w:rsidR="000969FD" w:rsidRDefault="000969FD" w:rsidP="00EA0A58">
      <w:pPr>
        <w:pStyle w:val="ConsPlusNonformat"/>
        <w:jc w:val="both"/>
        <w:rPr>
          <w:sz w:val="12"/>
        </w:rPr>
      </w:pPr>
    </w:p>
    <w:p w:rsidR="000969FD" w:rsidRDefault="000969FD" w:rsidP="00EA0A58">
      <w:pPr>
        <w:pStyle w:val="ConsPlusNonformat"/>
        <w:jc w:val="both"/>
        <w:rPr>
          <w:sz w:val="12"/>
        </w:rPr>
      </w:pPr>
    </w:p>
    <w:p w:rsidR="000969FD" w:rsidRDefault="000969FD" w:rsidP="00EA0A58">
      <w:pPr>
        <w:pStyle w:val="ConsPlusNonformat"/>
        <w:jc w:val="both"/>
        <w:rPr>
          <w:sz w:val="12"/>
        </w:rPr>
      </w:pP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0969FD" w:rsidRDefault="000969FD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0969FD" w:rsidRDefault="000969FD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0969FD" w:rsidRDefault="000969FD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0969FD" w:rsidRPr="00C27C7D" w:rsidTr="001A557D">
        <w:tc>
          <w:tcPr>
            <w:tcW w:w="3393" w:type="dxa"/>
          </w:tcPr>
          <w:p w:rsidR="000969FD" w:rsidRDefault="000969FD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0969FD" w:rsidRDefault="000969FD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0969FD" w:rsidRDefault="000969FD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0969FD" w:rsidRDefault="000969FD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0969FD" w:rsidRPr="00C27C7D" w:rsidTr="001A557D">
        <w:tc>
          <w:tcPr>
            <w:tcW w:w="3393" w:type="dxa"/>
          </w:tcPr>
          <w:p w:rsidR="000969FD" w:rsidRDefault="000969F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0969FD" w:rsidRDefault="000969F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0969FD" w:rsidRDefault="000969F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0969FD" w:rsidRDefault="000969F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0969FD" w:rsidRPr="00C27C7D" w:rsidTr="001A557D">
        <w:tc>
          <w:tcPr>
            <w:tcW w:w="3393" w:type="dxa"/>
          </w:tcPr>
          <w:p w:rsidR="000969FD" w:rsidRDefault="000969FD" w:rsidP="001A557D">
            <w:pPr>
              <w:pStyle w:val="ConsPlusNormal"/>
            </w:pPr>
          </w:p>
        </w:tc>
        <w:tc>
          <w:tcPr>
            <w:tcW w:w="1989" w:type="dxa"/>
          </w:tcPr>
          <w:p w:rsidR="000969FD" w:rsidRDefault="000969FD" w:rsidP="001A557D">
            <w:pPr>
              <w:pStyle w:val="ConsPlusNormal"/>
            </w:pPr>
          </w:p>
        </w:tc>
        <w:tc>
          <w:tcPr>
            <w:tcW w:w="1989" w:type="dxa"/>
          </w:tcPr>
          <w:p w:rsidR="000969FD" w:rsidRDefault="000969FD" w:rsidP="001A557D">
            <w:pPr>
              <w:pStyle w:val="ConsPlusNormal"/>
            </w:pPr>
          </w:p>
        </w:tc>
        <w:tc>
          <w:tcPr>
            <w:tcW w:w="4713" w:type="dxa"/>
          </w:tcPr>
          <w:p w:rsidR="000969FD" w:rsidRDefault="000969FD" w:rsidP="001A557D">
            <w:pPr>
              <w:pStyle w:val="ConsPlusNormal"/>
            </w:pPr>
          </w:p>
        </w:tc>
      </w:tr>
    </w:tbl>
    <w:p w:rsidR="000969FD" w:rsidRDefault="000969FD" w:rsidP="00A10EFC">
      <w:pPr>
        <w:pStyle w:val="ConsPlusNormal"/>
        <w:jc w:val="both"/>
      </w:pPr>
    </w:p>
    <w:p w:rsidR="000969FD" w:rsidRDefault="000969FD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0969FD" w:rsidRDefault="000969FD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0969FD" w:rsidRDefault="000969FD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0969FD" w:rsidRDefault="000969FD" w:rsidP="00D77470">
      <w:pPr>
        <w:pStyle w:val="ConsPlusNonformat"/>
        <w:jc w:val="both"/>
      </w:pPr>
    </w:p>
    <w:sectPr w:rsidR="000969FD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2DD8"/>
    <w:rsid w:val="000969FD"/>
    <w:rsid w:val="001836A8"/>
    <w:rsid w:val="001A557D"/>
    <w:rsid w:val="0022223D"/>
    <w:rsid w:val="002B6DC1"/>
    <w:rsid w:val="003400CE"/>
    <w:rsid w:val="004601ED"/>
    <w:rsid w:val="00472C5A"/>
    <w:rsid w:val="005B7C22"/>
    <w:rsid w:val="0061633B"/>
    <w:rsid w:val="006840DD"/>
    <w:rsid w:val="006F12AC"/>
    <w:rsid w:val="0070376A"/>
    <w:rsid w:val="0074507D"/>
    <w:rsid w:val="008E5000"/>
    <w:rsid w:val="008E678D"/>
    <w:rsid w:val="009166F0"/>
    <w:rsid w:val="00987F56"/>
    <w:rsid w:val="00A10EFC"/>
    <w:rsid w:val="00A3601C"/>
    <w:rsid w:val="00B0642F"/>
    <w:rsid w:val="00C27C7D"/>
    <w:rsid w:val="00C34479"/>
    <w:rsid w:val="00C752EE"/>
    <w:rsid w:val="00D321C3"/>
    <w:rsid w:val="00D47D2C"/>
    <w:rsid w:val="00D77470"/>
    <w:rsid w:val="00E92D88"/>
    <w:rsid w:val="00EA0A58"/>
    <w:rsid w:val="00FB137D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2020-12-18T10:03:00Z</cp:lastPrinted>
  <dcterms:created xsi:type="dcterms:W3CDTF">2020-11-12T04:45:00Z</dcterms:created>
  <dcterms:modified xsi:type="dcterms:W3CDTF">2021-07-30T11:13:00Z</dcterms:modified>
</cp:coreProperties>
</file>