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2" w:rsidRDefault="00AE2BF2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AE2BF2" w:rsidRDefault="00AE2BF2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AE2BF2" w:rsidRDefault="00AE2BF2" w:rsidP="0029638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AE2BF2" w:rsidRPr="00422A9C" w:rsidRDefault="00AE2BF2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Default="00AE2BF2" w:rsidP="00EA0A58">
      <w:pPr>
        <w:pStyle w:val="ConsPlusNonformat"/>
        <w:jc w:val="both"/>
        <w:rPr>
          <w:sz w:val="12"/>
        </w:rPr>
      </w:pPr>
    </w:p>
    <w:p w:rsidR="00AE2BF2" w:rsidRPr="00583CFA" w:rsidRDefault="00AE2BF2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AE2BF2" w:rsidRPr="00583CFA" w:rsidRDefault="00AE2BF2" w:rsidP="00B25159">
      <w:pPr>
        <w:pStyle w:val="ConsPlusNonformat"/>
        <w:jc w:val="both"/>
      </w:pPr>
    </w:p>
    <w:p w:rsidR="00AE2BF2" w:rsidRPr="00583CFA" w:rsidRDefault="00AE2BF2" w:rsidP="00B25159">
      <w:pPr>
        <w:rPr>
          <w:rFonts w:ascii="Courier New" w:hAnsi="Courier New" w:cs="Courier New"/>
          <w:sz w:val="20"/>
          <w:szCs w:val="20"/>
        </w:rPr>
        <w:sectPr w:rsidR="00AE2BF2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AE2BF2" w:rsidRPr="00683634" w:rsidTr="001A557D">
        <w:tc>
          <w:tcPr>
            <w:tcW w:w="1287" w:type="dxa"/>
            <w:gridSpan w:val="2"/>
            <w:vMerge w:val="restart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AE2BF2" w:rsidRPr="00683634" w:rsidTr="001A557D">
        <w:tc>
          <w:tcPr>
            <w:tcW w:w="1287" w:type="dxa"/>
            <w:gridSpan w:val="2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E2BF2" w:rsidRPr="00683634" w:rsidTr="001A557D">
        <w:tc>
          <w:tcPr>
            <w:tcW w:w="1287" w:type="dxa"/>
            <w:gridSpan w:val="2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AE2BF2" w:rsidRPr="00683634" w:rsidRDefault="00AE2BF2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E2BF2" w:rsidRPr="00683634" w:rsidTr="001A557D">
        <w:tc>
          <w:tcPr>
            <w:tcW w:w="1287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AE2BF2" w:rsidRPr="00683634" w:rsidTr="001A557D">
        <w:tc>
          <w:tcPr>
            <w:tcW w:w="1287" w:type="dxa"/>
            <w:gridSpan w:val="2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E2BF2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AE2BF2" w:rsidRPr="00683634" w:rsidTr="001A557D">
        <w:tc>
          <w:tcPr>
            <w:tcW w:w="1980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AE2BF2" w:rsidRPr="00683634" w:rsidTr="001A557D">
        <w:tc>
          <w:tcPr>
            <w:tcW w:w="1980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E2BF2" w:rsidRPr="00683634" w:rsidTr="001A557D">
        <w:tc>
          <w:tcPr>
            <w:tcW w:w="1980" w:type="dxa"/>
            <w:gridSpan w:val="2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E2BF2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AE2BF2" w:rsidRPr="00683634" w:rsidTr="001A557D">
        <w:tc>
          <w:tcPr>
            <w:tcW w:w="1911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AE2BF2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AE2BF2" w:rsidRPr="00683634" w:rsidTr="001A557D">
        <w:tc>
          <w:tcPr>
            <w:tcW w:w="1911" w:type="dxa"/>
            <w:gridSpan w:val="2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AE2BF2" w:rsidRPr="00422A9C" w:rsidRDefault="00AE2B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E2BF2" w:rsidRPr="00683634" w:rsidTr="001A557D">
        <w:tc>
          <w:tcPr>
            <w:tcW w:w="1911" w:type="dxa"/>
            <w:gridSpan w:val="2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E2BF2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AE2BF2" w:rsidRPr="00422A9C" w:rsidRDefault="00AE2BF2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E2BF2" w:rsidRPr="00583CFA" w:rsidRDefault="00AE2BF2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E2BF2" w:rsidRPr="00583CFA" w:rsidRDefault="00AE2BF2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AE2BF2" w:rsidRPr="00583CFA" w:rsidRDefault="00AE2BF2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E2BF2" w:rsidRPr="00583CFA" w:rsidRDefault="00AE2BF2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AE2BF2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F2" w:rsidRDefault="00AE2BF2" w:rsidP="00392F60">
      <w:pPr>
        <w:spacing w:after="0" w:line="240" w:lineRule="auto"/>
      </w:pPr>
      <w:r>
        <w:separator/>
      </w:r>
    </w:p>
  </w:endnote>
  <w:endnote w:type="continuationSeparator" w:id="0">
    <w:p w:rsidR="00AE2BF2" w:rsidRDefault="00AE2BF2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F2" w:rsidRDefault="00AE2BF2" w:rsidP="00392F60">
      <w:pPr>
        <w:spacing w:after="0" w:line="240" w:lineRule="auto"/>
      </w:pPr>
      <w:r>
        <w:separator/>
      </w:r>
    </w:p>
  </w:footnote>
  <w:footnote w:type="continuationSeparator" w:id="0">
    <w:p w:rsidR="00AE2BF2" w:rsidRDefault="00AE2BF2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F2" w:rsidRDefault="00AE2B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E2BF2" w:rsidRDefault="00AE2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5496C"/>
    <w:rsid w:val="001A4F24"/>
    <w:rsid w:val="001A557D"/>
    <w:rsid w:val="00270D2B"/>
    <w:rsid w:val="0029638D"/>
    <w:rsid w:val="002E5C62"/>
    <w:rsid w:val="00392F60"/>
    <w:rsid w:val="003C5BF1"/>
    <w:rsid w:val="00422A9C"/>
    <w:rsid w:val="00442C74"/>
    <w:rsid w:val="004D72C0"/>
    <w:rsid w:val="00512D86"/>
    <w:rsid w:val="00583CFA"/>
    <w:rsid w:val="005B7C22"/>
    <w:rsid w:val="005D7D67"/>
    <w:rsid w:val="00683634"/>
    <w:rsid w:val="006840DD"/>
    <w:rsid w:val="006D0228"/>
    <w:rsid w:val="006E56D1"/>
    <w:rsid w:val="00725FF1"/>
    <w:rsid w:val="007A1FDA"/>
    <w:rsid w:val="008A59CF"/>
    <w:rsid w:val="008E5000"/>
    <w:rsid w:val="0092645F"/>
    <w:rsid w:val="00970D0B"/>
    <w:rsid w:val="00A10EFC"/>
    <w:rsid w:val="00AB1F33"/>
    <w:rsid w:val="00AE2BF2"/>
    <w:rsid w:val="00B0642F"/>
    <w:rsid w:val="00B25159"/>
    <w:rsid w:val="00B47746"/>
    <w:rsid w:val="00C97ED1"/>
    <w:rsid w:val="00CB49AD"/>
    <w:rsid w:val="00D2112D"/>
    <w:rsid w:val="00D47B1F"/>
    <w:rsid w:val="00D77470"/>
    <w:rsid w:val="00E32A73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2020-12-18T10:04:00Z</cp:lastPrinted>
  <dcterms:created xsi:type="dcterms:W3CDTF">2020-11-12T04:51:00Z</dcterms:created>
  <dcterms:modified xsi:type="dcterms:W3CDTF">2021-07-30T11:14:00Z</dcterms:modified>
</cp:coreProperties>
</file>