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77" w:rsidRDefault="000B6677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0B6677" w:rsidRPr="009E01CF" w:rsidRDefault="000B6677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>Приложение № 21</w:t>
      </w:r>
    </w:p>
    <w:p w:rsidR="000B6677" w:rsidRDefault="000B6677" w:rsidP="003B0470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0B6677" w:rsidRPr="009E01CF" w:rsidRDefault="000B6677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</w:p>
    <w:p w:rsidR="000B6677" w:rsidRPr="009E01CF" w:rsidRDefault="000B6677" w:rsidP="00A3189C">
      <w:pPr>
        <w:pStyle w:val="ConsPlusNonformat"/>
        <w:ind w:left="10490"/>
        <w:jc w:val="both"/>
      </w:pP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Наименование финансового органа  __________________    </w:t>
      </w:r>
      <w:r>
        <w:t xml:space="preserve">       </w:t>
      </w:r>
      <w:r w:rsidRPr="009E01CF">
        <w:t xml:space="preserve">  │       │</w:t>
      </w:r>
    </w:p>
    <w:p w:rsidR="000B6677" w:rsidRPr="009E01CF" w:rsidRDefault="000B6677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│</w:t>
      </w:r>
    </w:p>
    <w:p w:rsidR="000B6677" w:rsidRPr="009E01CF" w:rsidRDefault="000B6677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0B6677" w:rsidRPr="009E01CF" w:rsidRDefault="000B6677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0B6677" w:rsidRPr="009E01CF" w:rsidRDefault="000B6677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>
        <w:t xml:space="preserve">       </w:t>
      </w:r>
      <w:r w:rsidRPr="009E01CF">
        <w:t xml:space="preserve"> │       │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0B6677" w:rsidRPr="009E01CF" w:rsidRDefault="000B6677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0B6677" w:rsidRPr="009E01CF" w:rsidRDefault="000B6677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0B6677" w:rsidRDefault="000B6677" w:rsidP="002F642B">
      <w:pPr>
        <w:pStyle w:val="ConsPlusNonformat"/>
        <w:jc w:val="both"/>
      </w:pPr>
    </w:p>
    <w:p w:rsidR="000B6677" w:rsidRDefault="000B6677" w:rsidP="002F642B">
      <w:pPr>
        <w:pStyle w:val="ConsPlusNonformat"/>
        <w:jc w:val="both"/>
      </w:pPr>
    </w:p>
    <w:p w:rsidR="000B6677" w:rsidRDefault="000B6677" w:rsidP="002F642B">
      <w:pPr>
        <w:pStyle w:val="ConsPlusNonformat"/>
        <w:jc w:val="both"/>
      </w:pPr>
    </w:p>
    <w:p w:rsidR="000B6677" w:rsidRDefault="000B6677" w:rsidP="002F642B">
      <w:pPr>
        <w:pStyle w:val="ConsPlusNonformat"/>
        <w:jc w:val="both"/>
      </w:pPr>
    </w:p>
    <w:p w:rsidR="000B6677" w:rsidRDefault="000B6677" w:rsidP="002F642B">
      <w:pPr>
        <w:pStyle w:val="ConsPlusNonformat"/>
        <w:jc w:val="both"/>
      </w:pPr>
    </w:p>
    <w:p w:rsidR="000B6677" w:rsidRPr="00BA7EA7" w:rsidRDefault="000B6677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0B6677" w:rsidRDefault="000B6677" w:rsidP="002F642B">
      <w:pPr>
        <w:pStyle w:val="ConsPlusNonformat"/>
        <w:jc w:val="both"/>
      </w:pP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0B6677" w:rsidRPr="009E01CF" w:rsidRDefault="000B667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0B6677" w:rsidRPr="00D06A6B" w:rsidTr="001A557D">
        <w:tc>
          <w:tcPr>
            <w:tcW w:w="1054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0B6677" w:rsidRPr="009E01CF" w:rsidRDefault="000B6677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0B6677" w:rsidRPr="00D06A6B" w:rsidTr="001A557D">
        <w:tc>
          <w:tcPr>
            <w:tcW w:w="1054" w:type="dxa"/>
            <w:vMerge/>
          </w:tcPr>
          <w:p w:rsidR="000B6677" w:rsidRPr="00D06A6B" w:rsidRDefault="000B667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0B6677" w:rsidRPr="00D06A6B" w:rsidRDefault="000B667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0B6677" w:rsidRPr="00D06A6B" w:rsidRDefault="000B667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0B6677" w:rsidRPr="00D06A6B" w:rsidRDefault="000B667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0B6677" w:rsidRPr="00D06A6B" w:rsidRDefault="000B667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0B6677" w:rsidRPr="00D06A6B" w:rsidRDefault="000B667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6677" w:rsidRPr="00D06A6B" w:rsidTr="001A557D">
        <w:tc>
          <w:tcPr>
            <w:tcW w:w="105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0B6677" w:rsidRPr="00D06A6B" w:rsidTr="001A557D">
        <w:tc>
          <w:tcPr>
            <w:tcW w:w="3203" w:type="dxa"/>
            <w:gridSpan w:val="2"/>
          </w:tcPr>
          <w:p w:rsidR="000B6677" w:rsidRPr="009E01CF" w:rsidRDefault="000B6677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B6677" w:rsidRPr="00D06A6B" w:rsidTr="001A557D">
        <w:tc>
          <w:tcPr>
            <w:tcW w:w="3203" w:type="dxa"/>
            <w:gridSpan w:val="2"/>
          </w:tcPr>
          <w:p w:rsidR="000B6677" w:rsidRPr="009E01CF" w:rsidRDefault="000B6677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B6677" w:rsidRPr="009E01CF" w:rsidRDefault="000B667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B6677" w:rsidRDefault="000B6677" w:rsidP="002F642B">
      <w:pPr>
        <w:pStyle w:val="ConsPlusNonformat"/>
        <w:jc w:val="both"/>
      </w:pPr>
    </w:p>
    <w:p w:rsidR="000B6677" w:rsidRPr="009E01CF" w:rsidRDefault="000B6677" w:rsidP="002F642B">
      <w:pPr>
        <w:pStyle w:val="ConsPlusNonformat"/>
        <w:jc w:val="both"/>
      </w:pPr>
      <w:r w:rsidRPr="009E01CF">
        <w:t>2. Обороты за день</w:t>
      </w:r>
    </w:p>
    <w:p w:rsidR="000B6677" w:rsidRPr="009E01CF" w:rsidRDefault="000B667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0B6677" w:rsidRPr="00D06A6B" w:rsidTr="00665B02">
        <w:tc>
          <w:tcPr>
            <w:tcW w:w="2404" w:type="dxa"/>
            <w:gridSpan w:val="2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0B6677" w:rsidRPr="009E01CF" w:rsidRDefault="000B6677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B6677" w:rsidRPr="00D06A6B" w:rsidTr="00665B02">
        <w:tc>
          <w:tcPr>
            <w:tcW w:w="1383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B6677" w:rsidRPr="00D06A6B" w:rsidTr="00665B02">
        <w:tc>
          <w:tcPr>
            <w:tcW w:w="1383" w:type="dxa"/>
          </w:tcPr>
          <w:p w:rsidR="000B6677" w:rsidRPr="009E01CF" w:rsidRDefault="000B667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0B6677" w:rsidRPr="009E01CF" w:rsidRDefault="000B667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0B6677" w:rsidRPr="009E01CF" w:rsidRDefault="000B667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0B6677" w:rsidRPr="009E01CF" w:rsidRDefault="000B667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0B6677" w:rsidRPr="009E01CF" w:rsidRDefault="000B667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0B6677" w:rsidRPr="009E01CF" w:rsidRDefault="000B667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0B6677" w:rsidRPr="009E01CF" w:rsidRDefault="000B667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0B6677" w:rsidRPr="009E01CF" w:rsidRDefault="000B667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0B6677" w:rsidRPr="009E01CF" w:rsidRDefault="000B667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0B6677" w:rsidRPr="009E01CF" w:rsidRDefault="000B667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0B6677" w:rsidRPr="009E01CF" w:rsidRDefault="000B667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B6677" w:rsidRPr="00D06A6B" w:rsidTr="00665B02">
        <w:tc>
          <w:tcPr>
            <w:tcW w:w="1383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B6677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0B6677" w:rsidRPr="009E01CF" w:rsidRDefault="000B6677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B6677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0B6677" w:rsidRPr="00D06A6B" w:rsidRDefault="000B6677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0B6677" w:rsidRPr="009E01CF" w:rsidRDefault="000B6677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B6677" w:rsidRPr="009E01CF" w:rsidRDefault="000B667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0B6677" w:rsidRPr="009E01CF" w:rsidRDefault="000B667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0B6677" w:rsidRPr="009E01CF" w:rsidRDefault="000B667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0B6677" w:rsidRDefault="000B6677" w:rsidP="002F642B">
      <w:pPr>
        <w:pStyle w:val="ConsPlusNonformat"/>
        <w:jc w:val="both"/>
      </w:pPr>
    </w:p>
    <w:p w:rsidR="000B6677" w:rsidRDefault="000B6677" w:rsidP="002F642B">
      <w:pPr>
        <w:pStyle w:val="ConsPlusNonformat"/>
        <w:jc w:val="both"/>
      </w:pPr>
    </w:p>
    <w:p w:rsidR="000B6677" w:rsidRDefault="000B6677" w:rsidP="002F642B">
      <w:pPr>
        <w:pStyle w:val="ConsPlusNonformat"/>
        <w:jc w:val="both"/>
      </w:pPr>
    </w:p>
    <w:p w:rsidR="000B6677" w:rsidRDefault="000B6677" w:rsidP="002F642B">
      <w:pPr>
        <w:pStyle w:val="ConsPlusNonformat"/>
        <w:jc w:val="both"/>
      </w:pPr>
    </w:p>
    <w:p w:rsidR="000B6677" w:rsidRDefault="000B6677" w:rsidP="002F642B">
      <w:pPr>
        <w:pStyle w:val="ConsPlusNonformat"/>
        <w:jc w:val="both"/>
      </w:pPr>
    </w:p>
    <w:p w:rsidR="000B6677" w:rsidRDefault="000B6677" w:rsidP="002F642B">
      <w:pPr>
        <w:pStyle w:val="ConsPlusNonformat"/>
        <w:jc w:val="both"/>
      </w:pPr>
    </w:p>
    <w:p w:rsidR="000B6677" w:rsidRDefault="000B6677" w:rsidP="002F642B">
      <w:pPr>
        <w:pStyle w:val="ConsPlusNonformat"/>
        <w:jc w:val="both"/>
      </w:pPr>
    </w:p>
    <w:p w:rsidR="000B6677" w:rsidRDefault="000B6677" w:rsidP="002F642B">
      <w:pPr>
        <w:pStyle w:val="ConsPlusNonformat"/>
        <w:jc w:val="both"/>
      </w:pPr>
    </w:p>
    <w:p w:rsidR="000B6677" w:rsidRDefault="000B6677" w:rsidP="002F642B">
      <w:pPr>
        <w:pStyle w:val="ConsPlusNonformat"/>
        <w:jc w:val="both"/>
      </w:pPr>
    </w:p>
    <w:p w:rsidR="000B6677" w:rsidRPr="009E01CF" w:rsidRDefault="000B6677" w:rsidP="002F642B">
      <w:pPr>
        <w:pStyle w:val="ConsPlusNonformat"/>
        <w:jc w:val="both"/>
      </w:pP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0B6677" w:rsidRPr="009E01CF" w:rsidRDefault="000B667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0B6677" w:rsidRPr="00D06A6B" w:rsidTr="001A557D">
        <w:tc>
          <w:tcPr>
            <w:tcW w:w="1054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0B6677" w:rsidRPr="009E01CF" w:rsidRDefault="000B6677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0B6677" w:rsidRPr="009E01CF" w:rsidRDefault="000B6677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0B6677" w:rsidRPr="00D06A6B" w:rsidTr="001A557D">
        <w:tc>
          <w:tcPr>
            <w:tcW w:w="1054" w:type="dxa"/>
            <w:vMerge/>
          </w:tcPr>
          <w:p w:rsidR="000B6677" w:rsidRPr="00D06A6B" w:rsidRDefault="000B667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0B6677" w:rsidRPr="00D06A6B" w:rsidRDefault="000B667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0B6677" w:rsidRPr="00D06A6B" w:rsidRDefault="000B667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0B6677" w:rsidRPr="00D06A6B" w:rsidRDefault="000B667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0B6677" w:rsidRPr="00D06A6B" w:rsidRDefault="000B667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0B6677" w:rsidRPr="00D06A6B" w:rsidRDefault="000B667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6677" w:rsidRPr="00D06A6B" w:rsidTr="001A557D">
        <w:tc>
          <w:tcPr>
            <w:tcW w:w="105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0B6677" w:rsidRPr="00D06A6B" w:rsidTr="001A557D">
        <w:tc>
          <w:tcPr>
            <w:tcW w:w="105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B6677" w:rsidRPr="00D06A6B" w:rsidTr="001A557D">
        <w:tc>
          <w:tcPr>
            <w:tcW w:w="3203" w:type="dxa"/>
            <w:gridSpan w:val="2"/>
          </w:tcPr>
          <w:p w:rsidR="000B6677" w:rsidRPr="009E01CF" w:rsidRDefault="000B6677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B6677" w:rsidRPr="00D06A6B" w:rsidTr="001A557D">
        <w:tc>
          <w:tcPr>
            <w:tcW w:w="3203" w:type="dxa"/>
            <w:gridSpan w:val="2"/>
          </w:tcPr>
          <w:p w:rsidR="000B6677" w:rsidRPr="009E01CF" w:rsidRDefault="000B6677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0B6677" w:rsidRPr="009E01CF" w:rsidRDefault="000B667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B6677" w:rsidRPr="009E01CF" w:rsidRDefault="000B6677" w:rsidP="002F642B">
      <w:pPr>
        <w:pStyle w:val="ConsPlusNormal"/>
        <w:rPr>
          <w:rFonts w:ascii="Courier New" w:hAnsi="Courier New" w:cs="Courier New"/>
          <w:sz w:val="20"/>
        </w:rPr>
      </w:pPr>
    </w:p>
    <w:p w:rsidR="000B6677" w:rsidRPr="009E01CF" w:rsidRDefault="000B6677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0B6677" w:rsidRPr="009E01CF" w:rsidRDefault="000B6677" w:rsidP="002F642B">
      <w:pPr>
        <w:pStyle w:val="ConsPlusNonformat"/>
        <w:jc w:val="both"/>
      </w:pPr>
      <w:r w:rsidRPr="009E01CF">
        <w:t>"__" ___________ 20__ г.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0B6677" w:rsidRPr="009E01CF" w:rsidRDefault="000B6677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0B6677" w:rsidRPr="009E01CF" w:rsidRDefault="000B6677" w:rsidP="002F642B">
      <w:pPr>
        <w:pStyle w:val="ConsPlusNormal"/>
        <w:jc w:val="right"/>
        <w:rPr>
          <w:sz w:val="20"/>
        </w:rPr>
      </w:pPr>
    </w:p>
    <w:sectPr w:rsidR="000B6677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7" w:rsidRDefault="000B6677" w:rsidP="00BA7EA7">
      <w:pPr>
        <w:spacing w:after="0" w:line="240" w:lineRule="auto"/>
      </w:pPr>
      <w:r>
        <w:separator/>
      </w:r>
    </w:p>
  </w:endnote>
  <w:endnote w:type="continuationSeparator" w:id="0">
    <w:p w:rsidR="000B6677" w:rsidRDefault="000B6677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7" w:rsidRDefault="000B6677" w:rsidP="00BA7EA7">
      <w:pPr>
        <w:spacing w:after="0" w:line="240" w:lineRule="auto"/>
      </w:pPr>
      <w:r>
        <w:separator/>
      </w:r>
    </w:p>
  </w:footnote>
  <w:footnote w:type="continuationSeparator" w:id="0">
    <w:p w:rsidR="000B6677" w:rsidRDefault="000B6677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77" w:rsidRPr="00BA7EA7" w:rsidRDefault="000B6677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0B6677" w:rsidRDefault="000B66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53FFA"/>
    <w:rsid w:val="000B6677"/>
    <w:rsid w:val="000D4D60"/>
    <w:rsid w:val="00133EC1"/>
    <w:rsid w:val="001A557D"/>
    <w:rsid w:val="001D1E6A"/>
    <w:rsid w:val="00212540"/>
    <w:rsid w:val="00246E45"/>
    <w:rsid w:val="002B7FBF"/>
    <w:rsid w:val="002D3AEC"/>
    <w:rsid w:val="002F642B"/>
    <w:rsid w:val="003B0470"/>
    <w:rsid w:val="004302D1"/>
    <w:rsid w:val="005041E9"/>
    <w:rsid w:val="005338BD"/>
    <w:rsid w:val="00573AE4"/>
    <w:rsid w:val="005A410E"/>
    <w:rsid w:val="005B7C22"/>
    <w:rsid w:val="005D7D67"/>
    <w:rsid w:val="005E4A67"/>
    <w:rsid w:val="006202C2"/>
    <w:rsid w:val="00665B02"/>
    <w:rsid w:val="006840DD"/>
    <w:rsid w:val="00701455"/>
    <w:rsid w:val="00893F12"/>
    <w:rsid w:val="008E5000"/>
    <w:rsid w:val="00936EBC"/>
    <w:rsid w:val="0096127C"/>
    <w:rsid w:val="00961FA2"/>
    <w:rsid w:val="009E01CF"/>
    <w:rsid w:val="00A10EFC"/>
    <w:rsid w:val="00A3189C"/>
    <w:rsid w:val="00A44BB0"/>
    <w:rsid w:val="00B05C7A"/>
    <w:rsid w:val="00B0642F"/>
    <w:rsid w:val="00B25159"/>
    <w:rsid w:val="00B6643C"/>
    <w:rsid w:val="00BA7EA7"/>
    <w:rsid w:val="00D06A6B"/>
    <w:rsid w:val="00D77470"/>
    <w:rsid w:val="00E92D88"/>
    <w:rsid w:val="00EA0A58"/>
    <w:rsid w:val="00EF5D70"/>
    <w:rsid w:val="00F10547"/>
    <w:rsid w:val="00F15237"/>
    <w:rsid w:val="00F16D62"/>
    <w:rsid w:val="00F4775E"/>
    <w:rsid w:val="00FE4AF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550</Words>
  <Characters>3137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2020-12-18T10:05:00Z</cp:lastPrinted>
  <dcterms:created xsi:type="dcterms:W3CDTF">2020-11-12T06:33:00Z</dcterms:created>
  <dcterms:modified xsi:type="dcterms:W3CDTF">2021-07-30T11:14:00Z</dcterms:modified>
</cp:coreProperties>
</file>