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F" w:rsidRDefault="0082238F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2238F" w:rsidRDefault="0082238F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82238F" w:rsidRDefault="0082238F" w:rsidP="00710F3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82238F" w:rsidRPr="002D4E69" w:rsidRDefault="0082238F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2238F" w:rsidRDefault="0082238F" w:rsidP="00EA0A58">
      <w:pPr>
        <w:pStyle w:val="ConsPlusNonformat"/>
        <w:jc w:val="both"/>
        <w:rPr>
          <w:sz w:val="12"/>
        </w:rPr>
      </w:pPr>
    </w:p>
    <w:p w:rsidR="0082238F" w:rsidRDefault="0082238F" w:rsidP="00EA0A58">
      <w:pPr>
        <w:pStyle w:val="ConsPlusNonformat"/>
        <w:jc w:val="both"/>
        <w:rPr>
          <w:sz w:val="12"/>
        </w:rPr>
      </w:pPr>
    </w:p>
    <w:p w:rsidR="0082238F" w:rsidRDefault="0082238F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82238F" w:rsidRDefault="0082238F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82238F" w:rsidRDefault="0082238F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82238F" w:rsidRDefault="0082238F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82238F" w:rsidRDefault="0082238F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82238F" w:rsidRDefault="0082238F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2238F" w:rsidRDefault="0082238F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2238F" w:rsidRDefault="0082238F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2238F" w:rsidRDefault="0082238F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2238F" w:rsidRDefault="0082238F" w:rsidP="00E205C1">
      <w:pPr>
        <w:pStyle w:val="ConsPlusNonformat"/>
        <w:jc w:val="both"/>
      </w:pPr>
    </w:p>
    <w:p w:rsidR="0082238F" w:rsidRPr="002D4E69" w:rsidRDefault="0082238F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82238F" w:rsidRPr="002D4E69" w:rsidRDefault="0082238F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82238F" w:rsidRPr="008F7527" w:rsidTr="001A557D">
        <w:tc>
          <w:tcPr>
            <w:tcW w:w="4680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82238F" w:rsidRPr="008F7527" w:rsidTr="001A557D">
        <w:tc>
          <w:tcPr>
            <w:tcW w:w="4680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82238F" w:rsidRPr="008F7527" w:rsidTr="001A557D">
        <w:tc>
          <w:tcPr>
            <w:tcW w:w="4680" w:type="dxa"/>
          </w:tcPr>
          <w:p w:rsidR="0082238F" w:rsidRPr="002D4E69" w:rsidRDefault="0082238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2238F" w:rsidRPr="008F7527" w:rsidTr="001A557D">
        <w:tc>
          <w:tcPr>
            <w:tcW w:w="4680" w:type="dxa"/>
          </w:tcPr>
          <w:p w:rsidR="0082238F" w:rsidRPr="002D4E69" w:rsidRDefault="0082238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2238F" w:rsidRPr="002D4E69" w:rsidRDefault="0082238F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2238F" w:rsidRPr="002D4E69" w:rsidRDefault="0082238F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82238F" w:rsidRPr="002D4E69" w:rsidRDefault="0082238F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82238F" w:rsidRPr="002D4E69" w:rsidRDefault="0082238F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82238F" w:rsidRPr="008F7527" w:rsidTr="00225FF9">
        <w:tc>
          <w:tcPr>
            <w:tcW w:w="1054" w:type="dxa"/>
            <w:vMerge w:val="restart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82238F" w:rsidRPr="002D4E69" w:rsidRDefault="0082238F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2238F" w:rsidRPr="008F7527" w:rsidTr="00225FF9">
        <w:tc>
          <w:tcPr>
            <w:tcW w:w="1054" w:type="dxa"/>
            <w:vMerge/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238F" w:rsidRPr="008F7527" w:rsidTr="00225FF9">
        <w:tc>
          <w:tcPr>
            <w:tcW w:w="105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82238F" w:rsidRPr="002D4E69" w:rsidRDefault="0082238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82238F" w:rsidRPr="008F7527" w:rsidTr="00225FF9">
        <w:tc>
          <w:tcPr>
            <w:tcW w:w="105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2238F" w:rsidRPr="008F7527" w:rsidTr="00225FF9">
        <w:tc>
          <w:tcPr>
            <w:tcW w:w="105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2238F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2238F" w:rsidRPr="002D4E69" w:rsidRDefault="0082238F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2238F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82238F" w:rsidRPr="008F7527" w:rsidRDefault="0082238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82238F" w:rsidRPr="002D4E69" w:rsidRDefault="0082238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2238F" w:rsidRPr="002D4E69" w:rsidRDefault="0082238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2238F" w:rsidRPr="002D4E69" w:rsidRDefault="0082238F" w:rsidP="00E205C1">
      <w:pPr>
        <w:pStyle w:val="ConsPlusNormal"/>
        <w:jc w:val="both"/>
        <w:rPr>
          <w:sz w:val="20"/>
        </w:rPr>
      </w:pPr>
    </w:p>
    <w:p w:rsidR="0082238F" w:rsidRPr="002D4E69" w:rsidRDefault="0082238F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82238F" w:rsidRPr="002D4E69" w:rsidRDefault="0082238F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82238F" w:rsidRPr="002D4E69" w:rsidRDefault="0082238F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82238F" w:rsidRPr="002D4E69" w:rsidRDefault="0082238F" w:rsidP="00E205C1">
      <w:pPr>
        <w:pStyle w:val="ConsPlusNonformat"/>
        <w:jc w:val="both"/>
      </w:pPr>
    </w:p>
    <w:p w:rsidR="0082238F" w:rsidRPr="002D4E69" w:rsidRDefault="0082238F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82238F" w:rsidRDefault="0082238F" w:rsidP="002F642B">
      <w:pPr>
        <w:pStyle w:val="ConsPlusNormal"/>
        <w:jc w:val="right"/>
        <w:rPr>
          <w:sz w:val="12"/>
        </w:rPr>
      </w:pPr>
    </w:p>
    <w:sectPr w:rsidR="0082238F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8F" w:rsidRDefault="0082238F" w:rsidP="005C3341">
      <w:pPr>
        <w:spacing w:after="0" w:line="240" w:lineRule="auto"/>
      </w:pPr>
      <w:r>
        <w:separator/>
      </w:r>
    </w:p>
  </w:endnote>
  <w:endnote w:type="continuationSeparator" w:id="0">
    <w:p w:rsidR="0082238F" w:rsidRDefault="0082238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8F" w:rsidRDefault="0082238F" w:rsidP="005C3341">
      <w:pPr>
        <w:spacing w:after="0" w:line="240" w:lineRule="auto"/>
      </w:pPr>
      <w:r>
        <w:separator/>
      </w:r>
    </w:p>
  </w:footnote>
  <w:footnote w:type="continuationSeparator" w:id="0">
    <w:p w:rsidR="0082238F" w:rsidRDefault="0082238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2238F" w:rsidRDefault="008223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8F" w:rsidRDefault="00822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4B5A33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C1BEA"/>
    <w:rsid w:val="00710F39"/>
    <w:rsid w:val="00800E4F"/>
    <w:rsid w:val="008204A2"/>
    <w:rsid w:val="0082238F"/>
    <w:rsid w:val="00892F57"/>
    <w:rsid w:val="008E5000"/>
    <w:rsid w:val="008F7527"/>
    <w:rsid w:val="00936EBC"/>
    <w:rsid w:val="009F726C"/>
    <w:rsid w:val="00A10EFC"/>
    <w:rsid w:val="00A140E1"/>
    <w:rsid w:val="00B005A0"/>
    <w:rsid w:val="00B02F41"/>
    <w:rsid w:val="00B0642F"/>
    <w:rsid w:val="00B25159"/>
    <w:rsid w:val="00B6643C"/>
    <w:rsid w:val="00C56040"/>
    <w:rsid w:val="00C6443D"/>
    <w:rsid w:val="00D77470"/>
    <w:rsid w:val="00E131CF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2021-07-30T11:15:00Z</dcterms:modified>
</cp:coreProperties>
</file>