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10" w:rsidRDefault="007C5A1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C5A10" w:rsidRDefault="007C5A1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7C5A10" w:rsidRDefault="007C5A10" w:rsidP="00D103CB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7C5A10" w:rsidRPr="00612886" w:rsidRDefault="007C5A1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C5A10" w:rsidRDefault="007C5A10" w:rsidP="00EA0A58">
      <w:pPr>
        <w:pStyle w:val="ConsPlusNonformat"/>
        <w:jc w:val="both"/>
        <w:rPr>
          <w:sz w:val="12"/>
        </w:rPr>
      </w:pPr>
    </w:p>
    <w:p w:rsidR="007C5A10" w:rsidRDefault="007C5A10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7C5A10" w:rsidRDefault="007C5A10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7C5A10" w:rsidRDefault="007C5A10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7C5A10" w:rsidRDefault="007C5A10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7C5A10" w:rsidRDefault="007C5A10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7C5A10" w:rsidRDefault="007C5A10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7C5A10" w:rsidRDefault="007C5A10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7C5A10" w:rsidRDefault="007C5A10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5A10" w:rsidRDefault="007C5A10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7C5A10" w:rsidRDefault="007C5A10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7C5A10" w:rsidRDefault="007C5A10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7C5A10" w:rsidRDefault="007C5A10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7C5A10" w:rsidRDefault="007C5A10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7C5A10" w:rsidRDefault="007C5A10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C5A10" w:rsidRDefault="007C5A10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7C5A10" w:rsidRDefault="007C5A10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5A10" w:rsidRDefault="007C5A10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C5A10" w:rsidRDefault="007C5A10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5A10" w:rsidRDefault="007C5A10" w:rsidP="00FF6A73">
      <w:pPr>
        <w:pStyle w:val="ConsPlusNonformat"/>
        <w:jc w:val="both"/>
      </w:pPr>
    </w:p>
    <w:p w:rsidR="007C5A10" w:rsidRDefault="007C5A10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7C5A10" w:rsidRDefault="007C5A10" w:rsidP="00FF6A73">
      <w:pPr>
        <w:pStyle w:val="ConsPlusNonformat"/>
        <w:jc w:val="both"/>
      </w:pPr>
    </w:p>
    <w:p w:rsidR="007C5A10" w:rsidRDefault="007C5A10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7C5A10" w:rsidRDefault="007C5A10" w:rsidP="00FF6A73">
      <w:pPr>
        <w:pStyle w:val="ConsPlusNonformat"/>
        <w:jc w:val="both"/>
      </w:pPr>
    </w:p>
    <w:p w:rsidR="007C5A10" w:rsidRDefault="007C5A10" w:rsidP="00FF6A73">
      <w:pPr>
        <w:sectPr w:rsidR="007C5A10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7C5A10" w:rsidRPr="00612886" w:rsidRDefault="007C5A10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7C5A10" w:rsidRPr="00612886" w:rsidRDefault="007C5A10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7C5A10" w:rsidRPr="000321E0" w:rsidTr="00B101A4">
        <w:tc>
          <w:tcPr>
            <w:tcW w:w="2471" w:type="dxa"/>
            <w:gridSpan w:val="2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C5A10" w:rsidRDefault="007C5A10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C5A10" w:rsidRPr="000321E0" w:rsidTr="00B101A4">
        <w:tc>
          <w:tcPr>
            <w:tcW w:w="2471" w:type="dxa"/>
            <w:gridSpan w:val="2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B101A4">
        <w:tc>
          <w:tcPr>
            <w:tcW w:w="2471" w:type="dxa"/>
            <w:gridSpan w:val="2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CC4864">
        <w:tc>
          <w:tcPr>
            <w:tcW w:w="2471" w:type="dxa"/>
            <w:gridSpan w:val="2"/>
          </w:tcPr>
          <w:p w:rsidR="007C5A10" w:rsidRPr="00612886" w:rsidRDefault="007C5A10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C5A10" w:rsidRPr="000321E0" w:rsidTr="00DC6147">
        <w:tc>
          <w:tcPr>
            <w:tcW w:w="2471" w:type="dxa"/>
            <w:gridSpan w:val="2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4203D9">
        <w:tc>
          <w:tcPr>
            <w:tcW w:w="2471" w:type="dxa"/>
            <w:gridSpan w:val="2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5A10" w:rsidRPr="00612886" w:rsidRDefault="007C5A10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5A10" w:rsidRPr="00612886" w:rsidRDefault="007C5A10" w:rsidP="00AB1081">
      <w:pPr>
        <w:pStyle w:val="ConsPlusNonformat"/>
        <w:jc w:val="both"/>
        <w:rPr>
          <w:sz w:val="18"/>
          <w:szCs w:val="18"/>
        </w:rPr>
      </w:pPr>
    </w:p>
    <w:p w:rsidR="007C5A10" w:rsidRPr="00612886" w:rsidRDefault="007C5A10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7C5A10" w:rsidRPr="00612886" w:rsidRDefault="007C5A10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7C5A10" w:rsidRPr="000321E0" w:rsidTr="00612886">
        <w:tc>
          <w:tcPr>
            <w:tcW w:w="1701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C5A10" w:rsidRPr="000321E0" w:rsidTr="00612886">
        <w:tc>
          <w:tcPr>
            <w:tcW w:w="1701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612886">
        <w:tc>
          <w:tcPr>
            <w:tcW w:w="1701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C5A10" w:rsidRPr="000321E0" w:rsidRDefault="007C5A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612886">
        <w:tc>
          <w:tcPr>
            <w:tcW w:w="1701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C5A10" w:rsidRPr="000321E0" w:rsidTr="00612886">
        <w:tc>
          <w:tcPr>
            <w:tcW w:w="1701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612886">
        <w:tc>
          <w:tcPr>
            <w:tcW w:w="1701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E46D5B">
        <w:tc>
          <w:tcPr>
            <w:tcW w:w="1701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5A10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C5A10" w:rsidRPr="00612886" w:rsidRDefault="007C5A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5A10" w:rsidRPr="00612886" w:rsidRDefault="007C5A10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7C5A10" w:rsidRPr="00612886" w:rsidRDefault="007C5A10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7C5A10" w:rsidRPr="00612886" w:rsidRDefault="007C5A10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7C5A10" w:rsidRPr="00612886" w:rsidRDefault="007C5A10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7C5A10" w:rsidRPr="00612886" w:rsidRDefault="007C5A10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7C5A10" w:rsidRPr="00612886" w:rsidRDefault="007C5A10" w:rsidP="00FF6A73">
      <w:pPr>
        <w:pStyle w:val="ConsPlusNonformat"/>
        <w:jc w:val="both"/>
        <w:rPr>
          <w:sz w:val="18"/>
          <w:szCs w:val="18"/>
        </w:rPr>
      </w:pPr>
    </w:p>
    <w:p w:rsidR="007C5A10" w:rsidRPr="00612886" w:rsidRDefault="007C5A10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7C5A10" w:rsidRPr="00612886" w:rsidRDefault="007C5A10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7C5A10" w:rsidRDefault="007C5A10" w:rsidP="00FF6A73">
      <w:pPr>
        <w:pStyle w:val="ConsPlusNormal"/>
        <w:jc w:val="both"/>
        <w:rPr>
          <w:sz w:val="12"/>
        </w:rPr>
      </w:pPr>
    </w:p>
    <w:sectPr w:rsidR="007C5A10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10" w:rsidRDefault="007C5A10" w:rsidP="00BC00BC">
      <w:pPr>
        <w:spacing w:after="0" w:line="240" w:lineRule="auto"/>
      </w:pPr>
      <w:r>
        <w:separator/>
      </w:r>
    </w:p>
  </w:endnote>
  <w:endnote w:type="continuationSeparator" w:id="0">
    <w:p w:rsidR="007C5A10" w:rsidRDefault="007C5A1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10" w:rsidRDefault="007C5A10" w:rsidP="00BC00BC">
      <w:pPr>
        <w:spacing w:after="0" w:line="240" w:lineRule="auto"/>
      </w:pPr>
      <w:r>
        <w:separator/>
      </w:r>
    </w:p>
  </w:footnote>
  <w:footnote w:type="continuationSeparator" w:id="0">
    <w:p w:rsidR="007C5A10" w:rsidRDefault="007C5A1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10" w:rsidRPr="00BC00BC" w:rsidRDefault="007C5A10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7C5A10" w:rsidRDefault="007C5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0B0F56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612886"/>
    <w:rsid w:val="00642660"/>
    <w:rsid w:val="006840DD"/>
    <w:rsid w:val="007C5A10"/>
    <w:rsid w:val="00834C43"/>
    <w:rsid w:val="008E5000"/>
    <w:rsid w:val="00936EBC"/>
    <w:rsid w:val="009E61D8"/>
    <w:rsid w:val="00A10EFC"/>
    <w:rsid w:val="00A24230"/>
    <w:rsid w:val="00AB1081"/>
    <w:rsid w:val="00B0642F"/>
    <w:rsid w:val="00B101A4"/>
    <w:rsid w:val="00B23211"/>
    <w:rsid w:val="00B25159"/>
    <w:rsid w:val="00B30E26"/>
    <w:rsid w:val="00B77914"/>
    <w:rsid w:val="00BC00BC"/>
    <w:rsid w:val="00C6488A"/>
    <w:rsid w:val="00CC4864"/>
    <w:rsid w:val="00D103CB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2021-07-30T11:17:00Z</dcterms:modified>
</cp:coreProperties>
</file>