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3F" w:rsidRDefault="00D9423F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Приложение № 32</w:t>
      </w:r>
    </w:p>
    <w:p w:rsidR="00D9423F" w:rsidRDefault="00D9423F" w:rsidP="00511888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D9423F" w:rsidRPr="00315491" w:rsidRDefault="00D9423F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D9423F" w:rsidRDefault="00D9423F" w:rsidP="00EA0A58">
      <w:pPr>
        <w:pStyle w:val="ConsPlusNonformat"/>
        <w:jc w:val="both"/>
        <w:rPr>
          <w:sz w:val="12"/>
        </w:rPr>
      </w:pPr>
    </w:p>
    <w:p w:rsidR="00D9423F" w:rsidRDefault="00D9423F" w:rsidP="00EA0A58">
      <w:pPr>
        <w:pStyle w:val="ConsPlusNonformat"/>
        <w:jc w:val="both"/>
        <w:rPr>
          <w:sz w:val="12"/>
        </w:rPr>
      </w:pPr>
    </w:p>
    <w:p w:rsidR="00D9423F" w:rsidRDefault="00D9423F" w:rsidP="00EA0A58">
      <w:pPr>
        <w:pStyle w:val="ConsPlusNonformat"/>
        <w:jc w:val="both"/>
        <w:rPr>
          <w:sz w:val="12"/>
        </w:rPr>
      </w:pPr>
    </w:p>
    <w:p w:rsidR="00D9423F" w:rsidRDefault="00D9423F" w:rsidP="00EA0A58">
      <w:pPr>
        <w:pStyle w:val="ConsPlusNonformat"/>
        <w:jc w:val="both"/>
        <w:rPr>
          <w:sz w:val="12"/>
        </w:rPr>
      </w:pPr>
    </w:p>
    <w:p w:rsidR="00D9423F" w:rsidRDefault="00D9423F" w:rsidP="005D7D67">
      <w:pPr>
        <w:pStyle w:val="ConsPlusNormal"/>
        <w:jc w:val="right"/>
      </w:pPr>
    </w:p>
    <w:p w:rsidR="00D9423F" w:rsidRDefault="00D9423F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D9423F" w:rsidRDefault="00D9423F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D9423F" w:rsidRDefault="00D9423F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D9423F" w:rsidRDefault="00D9423F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D9423F" w:rsidRDefault="00D9423F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D9423F" w:rsidRDefault="00D9423F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D9423F" w:rsidRDefault="00D9423F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9423F" w:rsidRDefault="00D9423F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D9423F" w:rsidRDefault="00D9423F" w:rsidP="005E4A67">
      <w:pPr>
        <w:pStyle w:val="ConsPlusNonformat"/>
        <w:jc w:val="both"/>
      </w:pPr>
      <w:r>
        <w:t>Иной получатель бюджетных средств  ________                     ├───────┤</w:t>
      </w:r>
    </w:p>
    <w:p w:rsidR="00D9423F" w:rsidRDefault="00D9423F" w:rsidP="005E4A67">
      <w:pPr>
        <w:pStyle w:val="ConsPlusNonformat"/>
        <w:jc w:val="both"/>
      </w:pPr>
      <w:r>
        <w:t>Распорядитель бюджетных средств  __________                     │       │</w:t>
      </w:r>
    </w:p>
    <w:p w:rsidR="00D9423F" w:rsidRDefault="00D9423F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D9423F" w:rsidRDefault="00D9423F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D9423F" w:rsidRDefault="00D9423F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D9423F" w:rsidRDefault="00D9423F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D9423F" w:rsidRDefault="00D9423F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9423F" w:rsidRDefault="00D9423F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9423F" w:rsidRDefault="00D9423F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9423F" w:rsidRDefault="00D9423F" w:rsidP="005E4A67">
      <w:pPr>
        <w:pStyle w:val="ConsPlusNonformat"/>
        <w:jc w:val="both"/>
      </w:pPr>
    </w:p>
    <w:p w:rsidR="00D9423F" w:rsidRDefault="00D9423F" w:rsidP="005E4A67">
      <w:pPr>
        <w:sectPr w:rsidR="00D9423F" w:rsidSect="007579AD">
          <w:headerReference w:type="default" r:id="rId7"/>
          <w:headerReference w:type="first" r:id="rId8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D9423F" w:rsidRPr="00315491" w:rsidRDefault="00D9423F" w:rsidP="005E4A67">
      <w:pPr>
        <w:pStyle w:val="ConsPlusNonformat"/>
        <w:jc w:val="both"/>
      </w:pPr>
      <w:r w:rsidRPr="00315491">
        <w:t xml:space="preserve">                   1. Операции с бюджетными данными</w:t>
      </w:r>
    </w:p>
    <w:p w:rsidR="00D9423F" w:rsidRPr="00315491" w:rsidRDefault="00D9423F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D9423F" w:rsidRPr="00BE2E5E" w:rsidTr="00315491">
        <w:tc>
          <w:tcPr>
            <w:tcW w:w="1560" w:type="dxa"/>
            <w:gridSpan w:val="2"/>
            <w:vMerge w:val="restart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D9423F" w:rsidRPr="00BE2E5E" w:rsidTr="00315491">
        <w:tc>
          <w:tcPr>
            <w:tcW w:w="1560" w:type="dxa"/>
            <w:gridSpan w:val="2"/>
            <w:vMerge/>
          </w:tcPr>
          <w:p w:rsidR="00D9423F" w:rsidRPr="00BE2E5E" w:rsidRDefault="00D9423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D9423F" w:rsidRPr="00BE2E5E" w:rsidRDefault="00D9423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D9423F" w:rsidRPr="00BE2E5E" w:rsidRDefault="00D9423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23F" w:rsidRPr="00BE2E5E" w:rsidTr="00315491">
        <w:tc>
          <w:tcPr>
            <w:tcW w:w="1560" w:type="dxa"/>
            <w:gridSpan w:val="2"/>
            <w:vMerge/>
          </w:tcPr>
          <w:p w:rsidR="00D9423F" w:rsidRPr="00BE2E5E" w:rsidRDefault="00D9423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D9423F" w:rsidRPr="00BE2E5E" w:rsidRDefault="00D9423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D9423F" w:rsidRPr="00BE2E5E" w:rsidRDefault="00D9423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D9423F" w:rsidRPr="00BE2E5E" w:rsidRDefault="00D9423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D9423F" w:rsidRPr="00BE2E5E" w:rsidRDefault="00D9423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23F" w:rsidRPr="00BE2E5E" w:rsidTr="00315491">
        <w:tc>
          <w:tcPr>
            <w:tcW w:w="1560" w:type="dxa"/>
            <w:gridSpan w:val="2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D9423F" w:rsidRPr="00BE2E5E" w:rsidTr="00315491">
        <w:tc>
          <w:tcPr>
            <w:tcW w:w="1560" w:type="dxa"/>
            <w:gridSpan w:val="2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9423F" w:rsidRPr="00BE2E5E" w:rsidTr="00315491">
        <w:tc>
          <w:tcPr>
            <w:tcW w:w="1560" w:type="dxa"/>
            <w:gridSpan w:val="2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9423F" w:rsidRPr="00BE2E5E" w:rsidTr="00315491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9423F" w:rsidRPr="00315491" w:rsidRDefault="00D9423F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9423F" w:rsidRPr="00315491" w:rsidRDefault="00D9423F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D9423F" w:rsidRPr="00315491" w:rsidRDefault="00D9423F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D9423F" w:rsidRPr="00BE2E5E" w:rsidTr="001A557D">
        <w:tc>
          <w:tcPr>
            <w:tcW w:w="1860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D9423F" w:rsidRPr="00315491" w:rsidRDefault="00D9423F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D9423F" w:rsidRPr="00BE2E5E" w:rsidTr="001A557D">
        <w:tc>
          <w:tcPr>
            <w:tcW w:w="1860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D9423F" w:rsidRPr="00315491" w:rsidRDefault="00D9423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D9423F" w:rsidRPr="00BE2E5E" w:rsidTr="001A557D">
        <w:tc>
          <w:tcPr>
            <w:tcW w:w="1860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9423F" w:rsidRPr="00BE2E5E" w:rsidTr="001A557D">
        <w:tc>
          <w:tcPr>
            <w:tcW w:w="1860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9423F" w:rsidRPr="00BE2E5E" w:rsidTr="00390404">
        <w:tc>
          <w:tcPr>
            <w:tcW w:w="1860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9423F" w:rsidRPr="00BE2E5E" w:rsidTr="0039040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D9423F" w:rsidRPr="00315491" w:rsidRDefault="00D9423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9423F" w:rsidRPr="00315491" w:rsidRDefault="00D9423F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9423F" w:rsidRPr="00315491" w:rsidRDefault="00D9423F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D9423F" w:rsidRPr="00315491" w:rsidRDefault="00D9423F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D9423F" w:rsidRPr="00315491" w:rsidRDefault="00D9423F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D9423F" w:rsidRPr="00315491" w:rsidRDefault="00D9423F" w:rsidP="005E4A67">
      <w:pPr>
        <w:pStyle w:val="ConsPlusNonformat"/>
        <w:jc w:val="both"/>
      </w:pPr>
      <w:r w:rsidRPr="00315491">
        <w:t>"__" ___________ 20__ г.</w:t>
      </w:r>
      <w:r>
        <w:t>»</w:t>
      </w:r>
    </w:p>
    <w:sectPr w:rsidR="00D9423F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3F" w:rsidRDefault="00D9423F" w:rsidP="006F67F5">
      <w:pPr>
        <w:spacing w:after="0" w:line="240" w:lineRule="auto"/>
      </w:pPr>
      <w:r>
        <w:separator/>
      </w:r>
    </w:p>
  </w:endnote>
  <w:endnote w:type="continuationSeparator" w:id="0">
    <w:p w:rsidR="00D9423F" w:rsidRDefault="00D9423F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3F" w:rsidRDefault="00D9423F" w:rsidP="006F67F5">
      <w:pPr>
        <w:spacing w:after="0" w:line="240" w:lineRule="auto"/>
      </w:pPr>
      <w:r>
        <w:separator/>
      </w:r>
    </w:p>
  </w:footnote>
  <w:footnote w:type="continuationSeparator" w:id="0">
    <w:p w:rsidR="00D9423F" w:rsidRDefault="00D9423F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3F" w:rsidRDefault="00D9423F">
    <w:pPr>
      <w:pStyle w:val="Header"/>
      <w:jc w:val="center"/>
    </w:pPr>
  </w:p>
  <w:p w:rsidR="00D9423F" w:rsidRDefault="00D942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3F" w:rsidRPr="00235388" w:rsidRDefault="00D9423F">
    <w:pPr>
      <w:pStyle w:val="Header"/>
      <w:jc w:val="center"/>
      <w:rPr>
        <w:sz w:val="20"/>
      </w:rPr>
    </w:pPr>
    <w:r w:rsidRPr="00235388">
      <w:rPr>
        <w:sz w:val="20"/>
      </w:rPr>
      <w:fldChar w:fldCharType="begin"/>
    </w:r>
    <w:r w:rsidRPr="00235388">
      <w:rPr>
        <w:sz w:val="20"/>
      </w:rPr>
      <w:instrText>PAGE   \* MERGEFORMAT</w:instrText>
    </w:r>
    <w:r w:rsidRPr="00235388">
      <w:rPr>
        <w:sz w:val="20"/>
      </w:rPr>
      <w:fldChar w:fldCharType="separate"/>
    </w:r>
    <w:r>
      <w:rPr>
        <w:noProof/>
        <w:sz w:val="20"/>
      </w:rPr>
      <w:t>2</w:t>
    </w:r>
    <w:r w:rsidRPr="00235388">
      <w:rPr>
        <w:sz w:val="20"/>
      </w:rPr>
      <w:fldChar w:fldCharType="end"/>
    </w:r>
  </w:p>
  <w:p w:rsidR="00D9423F" w:rsidRDefault="00D942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C5"/>
    <w:rsid w:val="00053FFA"/>
    <w:rsid w:val="0007557E"/>
    <w:rsid w:val="000D4D60"/>
    <w:rsid w:val="000F1FB0"/>
    <w:rsid w:val="001A557D"/>
    <w:rsid w:val="001A698D"/>
    <w:rsid w:val="001D1E6A"/>
    <w:rsid w:val="002306FA"/>
    <w:rsid w:val="00235388"/>
    <w:rsid w:val="00315491"/>
    <w:rsid w:val="003771EE"/>
    <w:rsid w:val="00390404"/>
    <w:rsid w:val="003A6A01"/>
    <w:rsid w:val="003C7EA5"/>
    <w:rsid w:val="003E4B9A"/>
    <w:rsid w:val="00417BD4"/>
    <w:rsid w:val="00456085"/>
    <w:rsid w:val="004D381D"/>
    <w:rsid w:val="004F692F"/>
    <w:rsid w:val="00502AAE"/>
    <w:rsid w:val="00511888"/>
    <w:rsid w:val="005A0252"/>
    <w:rsid w:val="005B7C22"/>
    <w:rsid w:val="005D7D67"/>
    <w:rsid w:val="005E4A67"/>
    <w:rsid w:val="006362AE"/>
    <w:rsid w:val="0068042E"/>
    <w:rsid w:val="006840DD"/>
    <w:rsid w:val="006F67F5"/>
    <w:rsid w:val="007579AD"/>
    <w:rsid w:val="008411E4"/>
    <w:rsid w:val="008E5000"/>
    <w:rsid w:val="00912DE2"/>
    <w:rsid w:val="00936EBC"/>
    <w:rsid w:val="00991401"/>
    <w:rsid w:val="009C0085"/>
    <w:rsid w:val="00A10EFC"/>
    <w:rsid w:val="00A128C5"/>
    <w:rsid w:val="00A729A5"/>
    <w:rsid w:val="00A817B8"/>
    <w:rsid w:val="00B0642F"/>
    <w:rsid w:val="00B25159"/>
    <w:rsid w:val="00B6643C"/>
    <w:rsid w:val="00BE2E5E"/>
    <w:rsid w:val="00C502C6"/>
    <w:rsid w:val="00D77470"/>
    <w:rsid w:val="00D9423F"/>
    <w:rsid w:val="00DA31AE"/>
    <w:rsid w:val="00E46200"/>
    <w:rsid w:val="00E466C3"/>
    <w:rsid w:val="00E92D88"/>
    <w:rsid w:val="00EA0A58"/>
    <w:rsid w:val="00F77AE3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59519B4C7CE971D5D2A2E28515E81B9A3553A2E1718058AA18B2B2DC6B2FV9V7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390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26</cp:revision>
  <cp:lastPrinted>2020-12-18T10:12:00Z</cp:lastPrinted>
  <dcterms:created xsi:type="dcterms:W3CDTF">2020-11-12T06:28:00Z</dcterms:created>
  <dcterms:modified xsi:type="dcterms:W3CDTF">2021-07-30T11:18:00Z</dcterms:modified>
</cp:coreProperties>
</file>