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43" w:rsidRDefault="0053494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534943" w:rsidRPr="00134CA2" w:rsidRDefault="00534943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534943" w:rsidRPr="00621F43" w:rsidRDefault="00534943" w:rsidP="00621F4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621F43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534943" w:rsidRDefault="00534943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534943" w:rsidRDefault="00534943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34943" w:rsidRPr="00134CA2" w:rsidRDefault="00534943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534943" w:rsidRPr="006840DD" w:rsidRDefault="00534943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4943" w:rsidRDefault="00534943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534943" w:rsidRDefault="00534943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534943" w:rsidRDefault="00534943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534943" w:rsidRDefault="00534943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34943" w:rsidRDefault="00534943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534943" w:rsidRDefault="00534943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534943" w:rsidRDefault="00534943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534943" w:rsidRDefault="00534943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34943" w:rsidRDefault="00534943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534943" w:rsidRDefault="00534943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534943" w:rsidRDefault="00534943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534943" w:rsidRDefault="00534943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34943" w:rsidRDefault="00534943" w:rsidP="006840DD">
      <w:pPr>
        <w:pStyle w:val="ConsPlusNonformat"/>
        <w:jc w:val="both"/>
      </w:pPr>
    </w:p>
    <w:p w:rsidR="00534943" w:rsidRDefault="00534943" w:rsidP="006840DD">
      <w:pPr>
        <w:sectPr w:rsidR="00534943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534943" w:rsidRDefault="00534943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534943" w:rsidRDefault="0053494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534943" w:rsidRPr="00B868E2" w:rsidTr="001A557D">
        <w:tc>
          <w:tcPr>
            <w:tcW w:w="3364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534943" w:rsidRDefault="0053494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34943" w:rsidRPr="00B868E2" w:rsidTr="001A557D">
        <w:tc>
          <w:tcPr>
            <w:tcW w:w="3364" w:type="dxa"/>
            <w:vMerge/>
          </w:tcPr>
          <w:p w:rsidR="00534943" w:rsidRPr="00B868E2" w:rsidRDefault="00534943" w:rsidP="001A557D"/>
        </w:tc>
        <w:tc>
          <w:tcPr>
            <w:tcW w:w="4429" w:type="dxa"/>
            <w:vMerge/>
          </w:tcPr>
          <w:p w:rsidR="00534943" w:rsidRPr="00B868E2" w:rsidRDefault="00534943" w:rsidP="001A557D"/>
        </w:tc>
        <w:tc>
          <w:tcPr>
            <w:tcW w:w="1872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34943" w:rsidRPr="00B868E2" w:rsidTr="001A557D">
        <w:tc>
          <w:tcPr>
            <w:tcW w:w="3364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534943" w:rsidRPr="00B868E2" w:rsidTr="001A557D">
        <w:tc>
          <w:tcPr>
            <w:tcW w:w="3364" w:type="dxa"/>
          </w:tcPr>
          <w:p w:rsidR="00534943" w:rsidRDefault="00534943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</w:tr>
      <w:tr w:rsidR="00534943" w:rsidRPr="00B868E2" w:rsidTr="001A557D">
        <w:tc>
          <w:tcPr>
            <w:tcW w:w="3364" w:type="dxa"/>
          </w:tcPr>
          <w:p w:rsidR="00534943" w:rsidRDefault="00534943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</w:tr>
    </w:tbl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534943" w:rsidRDefault="00534943" w:rsidP="006840DD">
      <w:pPr>
        <w:pStyle w:val="ConsPlusNonformat"/>
        <w:jc w:val="both"/>
      </w:pPr>
    </w:p>
    <w:p w:rsidR="00534943" w:rsidRDefault="00534943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534943" w:rsidRDefault="0053494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534943" w:rsidRPr="00B868E2" w:rsidTr="001A557D">
        <w:tc>
          <w:tcPr>
            <w:tcW w:w="737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534943" w:rsidRDefault="0053494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534943" w:rsidRDefault="0053494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34943" w:rsidRPr="00B868E2" w:rsidTr="001A557D">
        <w:tc>
          <w:tcPr>
            <w:tcW w:w="737" w:type="dxa"/>
            <w:vMerge/>
          </w:tcPr>
          <w:p w:rsidR="00534943" w:rsidRPr="00B868E2" w:rsidRDefault="00534943" w:rsidP="001A557D"/>
        </w:tc>
        <w:tc>
          <w:tcPr>
            <w:tcW w:w="1969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534943" w:rsidRDefault="0053494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534943" w:rsidRPr="00B868E2" w:rsidRDefault="00534943" w:rsidP="001A557D"/>
        </w:tc>
        <w:tc>
          <w:tcPr>
            <w:tcW w:w="1638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34943" w:rsidRPr="00B868E2" w:rsidTr="001A557D">
        <w:tc>
          <w:tcPr>
            <w:tcW w:w="737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534943" w:rsidRDefault="0053494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534943" w:rsidRPr="00B868E2" w:rsidTr="001A557D">
        <w:tc>
          <w:tcPr>
            <w:tcW w:w="73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6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94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7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6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04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73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6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94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7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6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04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73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6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94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7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6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04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73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6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94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7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6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04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534943" w:rsidRDefault="0053494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63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04" w:type="dxa"/>
          </w:tcPr>
          <w:p w:rsidR="00534943" w:rsidRDefault="00534943" w:rsidP="001A557D">
            <w:pPr>
              <w:pStyle w:val="ConsPlusNormal"/>
            </w:pPr>
          </w:p>
        </w:tc>
      </w:tr>
    </w:tbl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534943" w:rsidRDefault="00534943" w:rsidP="006840DD">
      <w:pPr>
        <w:pStyle w:val="ConsPlusNonformat"/>
        <w:jc w:val="both"/>
      </w:pPr>
    </w:p>
    <w:p w:rsidR="00534943" w:rsidRDefault="00534943" w:rsidP="006840DD">
      <w:pPr>
        <w:pStyle w:val="ConsPlusNonformat"/>
        <w:jc w:val="both"/>
      </w:pPr>
    </w:p>
    <w:p w:rsidR="00534943" w:rsidRDefault="00534943" w:rsidP="006840DD">
      <w:pPr>
        <w:pStyle w:val="ConsPlusNonformat"/>
        <w:jc w:val="both"/>
      </w:pPr>
    </w:p>
    <w:p w:rsidR="00534943" w:rsidRDefault="00534943" w:rsidP="006840DD">
      <w:pPr>
        <w:pStyle w:val="ConsPlusNonformat"/>
        <w:jc w:val="both"/>
      </w:pPr>
    </w:p>
    <w:p w:rsidR="00534943" w:rsidRDefault="00534943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534943" w:rsidRDefault="00534943" w:rsidP="006840DD">
      <w:pPr>
        <w:pStyle w:val="ConsPlusNonformat"/>
        <w:jc w:val="both"/>
      </w:pPr>
    </w:p>
    <w:p w:rsidR="00534943" w:rsidRDefault="00534943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534943" w:rsidRDefault="0053494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534943" w:rsidRPr="00B868E2" w:rsidTr="001A557D">
        <w:tc>
          <w:tcPr>
            <w:tcW w:w="2820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534943" w:rsidRPr="00B868E2" w:rsidTr="001A557D">
        <w:tc>
          <w:tcPr>
            <w:tcW w:w="2820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534943" w:rsidRPr="00B868E2" w:rsidTr="001A557D">
        <w:tc>
          <w:tcPr>
            <w:tcW w:w="2820" w:type="dxa"/>
          </w:tcPr>
          <w:p w:rsidR="00534943" w:rsidRDefault="00534943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</w:tr>
      <w:tr w:rsidR="00534943" w:rsidRPr="00B868E2" w:rsidTr="001A557D">
        <w:tc>
          <w:tcPr>
            <w:tcW w:w="2820" w:type="dxa"/>
          </w:tcPr>
          <w:p w:rsidR="00534943" w:rsidRDefault="00534943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34943" w:rsidRDefault="00534943" w:rsidP="001A557D">
            <w:pPr>
              <w:pStyle w:val="ConsPlusNormal"/>
              <w:jc w:val="both"/>
            </w:pPr>
          </w:p>
        </w:tc>
      </w:tr>
    </w:tbl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nformat"/>
        <w:jc w:val="both"/>
      </w:pPr>
      <w:r>
        <w:t xml:space="preserve">                             3.2. Поступления</w:t>
      </w:r>
    </w:p>
    <w:p w:rsidR="00534943" w:rsidRDefault="0053494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534943" w:rsidRPr="00B868E2" w:rsidTr="001A557D">
        <w:tc>
          <w:tcPr>
            <w:tcW w:w="829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534943" w:rsidRDefault="0053494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34943" w:rsidRPr="00B868E2" w:rsidTr="001A557D">
        <w:tc>
          <w:tcPr>
            <w:tcW w:w="829" w:type="dxa"/>
            <w:vMerge/>
          </w:tcPr>
          <w:p w:rsidR="00534943" w:rsidRPr="00B868E2" w:rsidRDefault="00534943" w:rsidP="001A557D"/>
        </w:tc>
        <w:tc>
          <w:tcPr>
            <w:tcW w:w="1998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534943" w:rsidRDefault="0053494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534943" w:rsidRPr="00B868E2" w:rsidRDefault="00534943" w:rsidP="001A557D"/>
        </w:tc>
      </w:tr>
      <w:tr w:rsidR="00534943" w:rsidRPr="00B868E2" w:rsidTr="001A557D">
        <w:tc>
          <w:tcPr>
            <w:tcW w:w="829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534943" w:rsidRDefault="0053494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534943" w:rsidRPr="00B868E2" w:rsidTr="001A557D">
        <w:tc>
          <w:tcPr>
            <w:tcW w:w="82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9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55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042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82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9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55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042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82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9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55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042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829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998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755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3042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063" w:type="dxa"/>
          </w:tcPr>
          <w:p w:rsidR="00534943" w:rsidRDefault="0053494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534943" w:rsidRDefault="00534943" w:rsidP="001A557D">
            <w:pPr>
              <w:pStyle w:val="ConsPlusNormal"/>
            </w:pPr>
          </w:p>
        </w:tc>
      </w:tr>
    </w:tbl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nformat"/>
        <w:jc w:val="both"/>
      </w:pPr>
      <w:r>
        <w:t xml:space="preserve">                               3.3. Выплаты</w:t>
      </w:r>
    </w:p>
    <w:p w:rsidR="00534943" w:rsidRDefault="0053494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534943" w:rsidRPr="00B868E2" w:rsidTr="001A557D">
        <w:tc>
          <w:tcPr>
            <w:tcW w:w="702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534943" w:rsidRDefault="0053494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534943" w:rsidRDefault="00534943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534943" w:rsidRDefault="0053494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34943" w:rsidRPr="00B868E2" w:rsidTr="001A557D">
        <w:tc>
          <w:tcPr>
            <w:tcW w:w="702" w:type="dxa"/>
            <w:vMerge/>
          </w:tcPr>
          <w:p w:rsidR="00534943" w:rsidRPr="00B868E2" w:rsidRDefault="00534943" w:rsidP="001A557D"/>
        </w:tc>
        <w:tc>
          <w:tcPr>
            <w:tcW w:w="2544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534943" w:rsidRPr="00B868E2" w:rsidRDefault="00534943" w:rsidP="001A557D"/>
        </w:tc>
      </w:tr>
      <w:tr w:rsidR="00534943" w:rsidRPr="00B868E2" w:rsidTr="001A557D">
        <w:tc>
          <w:tcPr>
            <w:tcW w:w="702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534943" w:rsidRDefault="00534943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534943" w:rsidRPr="00B868E2" w:rsidTr="001A557D">
        <w:tc>
          <w:tcPr>
            <w:tcW w:w="70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4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8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170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9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1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521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33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70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4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8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170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9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1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521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33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70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4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8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170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9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1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521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33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c>
          <w:tcPr>
            <w:tcW w:w="70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4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87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170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2594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12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521" w:type="dxa"/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233" w:type="dxa"/>
          </w:tcPr>
          <w:p w:rsidR="00534943" w:rsidRDefault="00534943" w:rsidP="001A557D">
            <w:pPr>
              <w:pStyle w:val="ConsPlusNormal"/>
            </w:pPr>
          </w:p>
        </w:tc>
      </w:tr>
      <w:tr w:rsidR="00534943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534943" w:rsidRDefault="00534943" w:rsidP="001A557D">
            <w:pPr>
              <w:pStyle w:val="ConsPlusNormal"/>
            </w:pPr>
          </w:p>
        </w:tc>
        <w:tc>
          <w:tcPr>
            <w:tcW w:w="1521" w:type="dxa"/>
          </w:tcPr>
          <w:p w:rsidR="00534943" w:rsidRDefault="0053494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534943" w:rsidRDefault="00534943" w:rsidP="001A557D">
            <w:pPr>
              <w:pStyle w:val="ConsPlusNormal"/>
            </w:pPr>
          </w:p>
        </w:tc>
      </w:tr>
    </w:tbl>
    <w:p w:rsidR="00534943" w:rsidRDefault="00534943" w:rsidP="006840DD">
      <w:pPr>
        <w:pStyle w:val="ConsPlusNormal"/>
        <w:jc w:val="both"/>
      </w:pPr>
    </w:p>
    <w:p w:rsidR="00534943" w:rsidRDefault="00534943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534943" w:rsidRDefault="00534943" w:rsidP="006840DD">
      <w:pPr>
        <w:pStyle w:val="ConsPlusNonformat"/>
        <w:jc w:val="both"/>
      </w:pPr>
      <w:r>
        <w:t>"__" ___________ 20__ г.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534943" w:rsidRDefault="00534943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534943" w:rsidRDefault="00534943"/>
    <w:sectPr w:rsidR="00534943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43" w:rsidRDefault="00534943" w:rsidP="00B032C6">
      <w:pPr>
        <w:spacing w:after="0" w:line="240" w:lineRule="auto"/>
      </w:pPr>
      <w:r>
        <w:separator/>
      </w:r>
    </w:p>
  </w:endnote>
  <w:endnote w:type="continuationSeparator" w:id="0">
    <w:p w:rsidR="00534943" w:rsidRDefault="0053494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43" w:rsidRDefault="00534943" w:rsidP="00B032C6">
      <w:pPr>
        <w:spacing w:after="0" w:line="240" w:lineRule="auto"/>
      </w:pPr>
      <w:r>
        <w:separator/>
      </w:r>
    </w:p>
  </w:footnote>
  <w:footnote w:type="continuationSeparator" w:id="0">
    <w:p w:rsidR="00534943" w:rsidRDefault="0053494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43" w:rsidRPr="00D14C3F" w:rsidRDefault="00534943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534943" w:rsidRDefault="005349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A557D"/>
    <w:rsid w:val="00211D75"/>
    <w:rsid w:val="00244ABB"/>
    <w:rsid w:val="00293B23"/>
    <w:rsid w:val="002D387D"/>
    <w:rsid w:val="003065E3"/>
    <w:rsid w:val="0033438B"/>
    <w:rsid w:val="00336441"/>
    <w:rsid w:val="003C53D5"/>
    <w:rsid w:val="004028A6"/>
    <w:rsid w:val="004363B1"/>
    <w:rsid w:val="00534943"/>
    <w:rsid w:val="00543411"/>
    <w:rsid w:val="00562936"/>
    <w:rsid w:val="00621F43"/>
    <w:rsid w:val="00633A83"/>
    <w:rsid w:val="00637499"/>
    <w:rsid w:val="006556C3"/>
    <w:rsid w:val="006840DD"/>
    <w:rsid w:val="008E5000"/>
    <w:rsid w:val="00937C7E"/>
    <w:rsid w:val="00A8105D"/>
    <w:rsid w:val="00B032C6"/>
    <w:rsid w:val="00B0642F"/>
    <w:rsid w:val="00B868E2"/>
    <w:rsid w:val="00C132FC"/>
    <w:rsid w:val="00CF0839"/>
    <w:rsid w:val="00D14C3F"/>
    <w:rsid w:val="00D611A7"/>
    <w:rsid w:val="00E7735D"/>
    <w:rsid w:val="00EA095E"/>
    <w:rsid w:val="00F14B28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544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2020-12-18T10:01:00Z</cp:lastPrinted>
  <dcterms:created xsi:type="dcterms:W3CDTF">2020-11-12T04:23:00Z</dcterms:created>
  <dcterms:modified xsi:type="dcterms:W3CDTF">2021-07-30T11:11:00Z</dcterms:modified>
</cp:coreProperties>
</file>