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D9" w:rsidRDefault="001959D9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1959D9" w:rsidRPr="007F4143" w:rsidRDefault="001959D9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1959D9" w:rsidRPr="00736FF9" w:rsidRDefault="001959D9" w:rsidP="00736FF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736FF9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1959D9" w:rsidRPr="007F4143" w:rsidRDefault="001959D9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1959D9" w:rsidRDefault="001959D9" w:rsidP="00EA0A58">
      <w:pPr>
        <w:pStyle w:val="ConsPlusNonformat"/>
        <w:jc w:val="both"/>
        <w:rPr>
          <w:sz w:val="12"/>
        </w:rPr>
      </w:pPr>
    </w:p>
    <w:p w:rsidR="001959D9" w:rsidRDefault="001959D9" w:rsidP="00EA0A58">
      <w:pPr>
        <w:pStyle w:val="ConsPlusNonformat"/>
        <w:jc w:val="both"/>
        <w:rPr>
          <w:sz w:val="12"/>
        </w:rPr>
      </w:pPr>
    </w:p>
    <w:p w:rsidR="001959D9" w:rsidRDefault="001959D9" w:rsidP="005D7D67">
      <w:pPr>
        <w:pStyle w:val="ConsPlusNormal"/>
        <w:jc w:val="right"/>
      </w:pPr>
    </w:p>
    <w:p w:rsidR="001959D9" w:rsidRDefault="001959D9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1959D9" w:rsidRDefault="001959D9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1959D9" w:rsidRDefault="001959D9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1959D9" w:rsidRDefault="001959D9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1959D9" w:rsidRDefault="001959D9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1959D9" w:rsidRDefault="001959D9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1959D9" w:rsidRDefault="001959D9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1959D9" w:rsidRDefault="001959D9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1959D9" w:rsidRDefault="001959D9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1959D9" w:rsidRDefault="001959D9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  <w:bookmarkStart w:id="1" w:name="_GoBack"/>
      <w:bookmarkEnd w:id="1"/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</w:p>
    <w:p w:rsidR="001959D9" w:rsidRDefault="001959D9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1959D9" w:rsidRDefault="001959D9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1959D9" w:rsidRPr="002C5F5F" w:rsidTr="001A557D">
        <w:tc>
          <w:tcPr>
            <w:tcW w:w="1170" w:type="dxa"/>
            <w:gridSpan w:val="2"/>
            <w:vMerge w:val="restart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1959D9" w:rsidRPr="002C5F5F" w:rsidTr="001A557D">
        <w:tc>
          <w:tcPr>
            <w:tcW w:w="1170" w:type="dxa"/>
            <w:gridSpan w:val="2"/>
            <w:vMerge/>
          </w:tcPr>
          <w:p w:rsidR="001959D9" w:rsidRPr="002C5F5F" w:rsidRDefault="00195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1959D9" w:rsidRPr="002C5F5F" w:rsidTr="001A557D">
        <w:tc>
          <w:tcPr>
            <w:tcW w:w="1170" w:type="dxa"/>
            <w:gridSpan w:val="2"/>
            <w:vMerge/>
          </w:tcPr>
          <w:p w:rsidR="001959D9" w:rsidRPr="002C5F5F" w:rsidRDefault="00195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959D9" w:rsidRPr="002C5F5F" w:rsidRDefault="00195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959D9" w:rsidRPr="002C5F5F" w:rsidRDefault="00195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959D9" w:rsidRPr="002C5F5F" w:rsidRDefault="00195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1959D9" w:rsidRPr="002C5F5F" w:rsidTr="001A557D">
        <w:tc>
          <w:tcPr>
            <w:tcW w:w="1170" w:type="dxa"/>
            <w:gridSpan w:val="2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1959D9" w:rsidRPr="002C5F5F" w:rsidTr="001A557D">
        <w:tc>
          <w:tcPr>
            <w:tcW w:w="1170" w:type="dxa"/>
            <w:gridSpan w:val="2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59D9" w:rsidRPr="002C5F5F" w:rsidTr="001A557D">
        <w:tc>
          <w:tcPr>
            <w:tcW w:w="1170" w:type="dxa"/>
            <w:gridSpan w:val="2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59D9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959D9" w:rsidRPr="007F4143" w:rsidRDefault="001959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959D9" w:rsidRDefault="001959D9" w:rsidP="005D7D67">
      <w:pPr>
        <w:pStyle w:val="ConsPlusNormal"/>
      </w:pPr>
    </w:p>
    <w:p w:rsidR="001959D9" w:rsidRDefault="001959D9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1959D9" w:rsidRDefault="001959D9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1959D9" w:rsidRDefault="001959D9" w:rsidP="005D7D67">
      <w:pPr>
        <w:pStyle w:val="ConsPlusNonformat"/>
        <w:jc w:val="both"/>
      </w:pPr>
      <w:r>
        <w:t>"__" ___________ 20__ г.»</w:t>
      </w:r>
    </w:p>
    <w:p w:rsidR="001959D9" w:rsidRDefault="001959D9" w:rsidP="00EA0A58">
      <w:pPr>
        <w:pStyle w:val="ConsPlusNonformat"/>
        <w:jc w:val="both"/>
        <w:rPr>
          <w:sz w:val="12"/>
        </w:rPr>
      </w:pPr>
    </w:p>
    <w:sectPr w:rsidR="001959D9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D9" w:rsidRDefault="001959D9" w:rsidP="0003055F">
      <w:pPr>
        <w:spacing w:after="0" w:line="240" w:lineRule="auto"/>
      </w:pPr>
      <w:r>
        <w:separator/>
      </w:r>
    </w:p>
  </w:endnote>
  <w:endnote w:type="continuationSeparator" w:id="0">
    <w:p w:rsidR="001959D9" w:rsidRDefault="001959D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D9" w:rsidRDefault="001959D9" w:rsidP="0003055F">
      <w:pPr>
        <w:spacing w:after="0" w:line="240" w:lineRule="auto"/>
      </w:pPr>
      <w:r>
        <w:separator/>
      </w:r>
    </w:p>
  </w:footnote>
  <w:footnote w:type="continuationSeparator" w:id="0">
    <w:p w:rsidR="001959D9" w:rsidRDefault="001959D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9" w:rsidRPr="0003055F" w:rsidRDefault="001959D9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1959D9" w:rsidRDefault="001959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959D9"/>
    <w:rsid w:val="001A557D"/>
    <w:rsid w:val="001D0A2A"/>
    <w:rsid w:val="00242031"/>
    <w:rsid w:val="00250478"/>
    <w:rsid w:val="002C5F5F"/>
    <w:rsid w:val="00334F52"/>
    <w:rsid w:val="003B67BF"/>
    <w:rsid w:val="003E3533"/>
    <w:rsid w:val="005B7C22"/>
    <w:rsid w:val="005D7D67"/>
    <w:rsid w:val="00647D8E"/>
    <w:rsid w:val="006840DD"/>
    <w:rsid w:val="00736FF9"/>
    <w:rsid w:val="007F4143"/>
    <w:rsid w:val="008234B6"/>
    <w:rsid w:val="008E5000"/>
    <w:rsid w:val="0090742C"/>
    <w:rsid w:val="009C093F"/>
    <w:rsid w:val="009E0A74"/>
    <w:rsid w:val="00A10EFC"/>
    <w:rsid w:val="00B0642F"/>
    <w:rsid w:val="00B6071C"/>
    <w:rsid w:val="00BD2B27"/>
    <w:rsid w:val="00CA1349"/>
    <w:rsid w:val="00CB2478"/>
    <w:rsid w:val="00D4509D"/>
    <w:rsid w:val="00D77470"/>
    <w:rsid w:val="00DA4EE9"/>
    <w:rsid w:val="00DB6DDF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2021-07-30T11:14:00Z</dcterms:modified>
</cp:coreProperties>
</file>