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9E" w:rsidRDefault="00E5389E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E5389E" w:rsidRDefault="00E5389E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C37F4D">
        <w:rPr>
          <w:rFonts w:ascii="Times New Roman" w:hAnsi="Times New Roman" w:cs="Times New Roman"/>
          <w:sz w:val="20"/>
        </w:rPr>
        <w:t>Приложение № 24</w:t>
      </w:r>
    </w:p>
    <w:p w:rsidR="00E5389E" w:rsidRDefault="00E5389E" w:rsidP="001B5239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E5389E" w:rsidRPr="00C37F4D" w:rsidRDefault="00E5389E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bookmarkEnd w:id="0"/>
    <w:p w:rsidR="00E5389E" w:rsidRDefault="00E5389E" w:rsidP="00EA0A58">
      <w:pPr>
        <w:pStyle w:val="ConsPlusNonformat"/>
        <w:jc w:val="both"/>
        <w:rPr>
          <w:sz w:val="12"/>
        </w:rPr>
      </w:pPr>
    </w:p>
    <w:p w:rsidR="00E5389E" w:rsidRDefault="00E5389E" w:rsidP="00EA0A58">
      <w:pPr>
        <w:pStyle w:val="ConsPlusNonformat"/>
        <w:jc w:val="both"/>
        <w:rPr>
          <w:sz w:val="12"/>
        </w:rPr>
      </w:pPr>
    </w:p>
    <w:p w:rsidR="00E5389E" w:rsidRDefault="00E5389E" w:rsidP="00EA0A58">
      <w:pPr>
        <w:pStyle w:val="ConsPlusNonformat"/>
        <w:jc w:val="both"/>
        <w:rPr>
          <w:sz w:val="12"/>
        </w:rPr>
      </w:pPr>
    </w:p>
    <w:p w:rsidR="00E5389E" w:rsidRDefault="00E5389E" w:rsidP="00EA0A58">
      <w:pPr>
        <w:pStyle w:val="ConsPlusNonformat"/>
        <w:jc w:val="both"/>
        <w:rPr>
          <w:sz w:val="12"/>
        </w:rPr>
      </w:pPr>
    </w:p>
    <w:p w:rsidR="00E5389E" w:rsidRDefault="00E5389E" w:rsidP="00EA0A58">
      <w:pPr>
        <w:pStyle w:val="ConsPlusNonformat"/>
        <w:jc w:val="both"/>
        <w:rPr>
          <w:sz w:val="12"/>
        </w:rPr>
      </w:pPr>
    </w:p>
    <w:p w:rsidR="00E5389E" w:rsidRPr="005C72B0" w:rsidRDefault="00E5389E" w:rsidP="005C72B0">
      <w:pPr>
        <w:pStyle w:val="ConsPlusNonformat"/>
        <w:jc w:val="both"/>
        <w:rPr>
          <w:sz w:val="18"/>
          <w:szCs w:val="18"/>
        </w:rPr>
      </w:pPr>
    </w:p>
    <w:p w:rsidR="00E5389E" w:rsidRPr="004671F6" w:rsidRDefault="00E5389E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E5389E" w:rsidRPr="004671F6" w:rsidRDefault="00E5389E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E5389E" w:rsidRPr="004671F6" w:rsidRDefault="00E5389E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E5389E" w:rsidRPr="004671F6" w:rsidRDefault="00E5389E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E5389E" w:rsidRPr="004671F6" w:rsidRDefault="00E5389E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>
        <w:rPr>
          <w:sz w:val="24"/>
          <w:szCs w:val="18"/>
        </w:rPr>
        <w:t xml:space="preserve">                                                  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E5389E" w:rsidRPr="004671F6" w:rsidRDefault="00E5389E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E5389E" w:rsidRPr="004671F6" w:rsidRDefault="00E5389E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5389E" w:rsidRPr="004671F6" w:rsidRDefault="00E5389E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E5389E" w:rsidRPr="004671F6" w:rsidRDefault="00E5389E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5389E" w:rsidRPr="004671F6" w:rsidRDefault="00E5389E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         │</w:t>
      </w:r>
    </w:p>
    <w:p w:rsidR="00E5389E" w:rsidRPr="004671F6" w:rsidRDefault="00E5389E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E5389E" w:rsidRPr="004671F6" w:rsidRDefault="00E5389E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5389E" w:rsidRPr="004671F6" w:rsidRDefault="00E5389E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E5389E" w:rsidRPr="004671F6" w:rsidRDefault="00E5389E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E5389E" w:rsidRPr="004671F6" w:rsidRDefault="00E5389E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5389E" w:rsidRPr="004671F6" w:rsidRDefault="00E5389E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E5389E" w:rsidRPr="004671F6" w:rsidRDefault="00E5389E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E5389E" w:rsidRPr="004671F6" w:rsidRDefault="00E5389E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E5389E" w:rsidRPr="004671F6" w:rsidRDefault="00E5389E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E5389E" w:rsidRPr="004671F6" w:rsidRDefault="00E5389E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E5389E" w:rsidRPr="004671F6" w:rsidRDefault="00E5389E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E5389E" w:rsidRPr="004671F6" w:rsidRDefault="00E5389E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5389E" w:rsidRPr="004671F6" w:rsidRDefault="00E5389E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6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E5389E" w:rsidRPr="004671F6" w:rsidRDefault="00E5389E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E5389E" w:rsidRPr="004671F6" w:rsidRDefault="00E5389E" w:rsidP="005C72B0">
      <w:pPr>
        <w:pStyle w:val="ConsPlusNonformat"/>
        <w:jc w:val="both"/>
        <w:rPr>
          <w:sz w:val="16"/>
          <w:szCs w:val="13"/>
        </w:rPr>
      </w:pPr>
    </w:p>
    <w:p w:rsidR="00E5389E" w:rsidRDefault="00E5389E" w:rsidP="005C72B0">
      <w:pPr>
        <w:sectPr w:rsidR="00E5389E" w:rsidSect="00A7118A">
          <w:headerReference w:type="default" r:id="rId7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E5389E" w:rsidRPr="004671F6" w:rsidRDefault="00E5389E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t xml:space="preserve">                                      1. Остаток средств на лицевом счете</w:t>
      </w:r>
    </w:p>
    <w:p w:rsidR="00E5389E" w:rsidRPr="004671F6" w:rsidRDefault="00E5389E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E5389E" w:rsidRPr="00F3291C" w:rsidTr="001A557D">
        <w:tc>
          <w:tcPr>
            <w:tcW w:w="6803" w:type="dxa"/>
          </w:tcPr>
          <w:p w:rsidR="00E5389E" w:rsidRPr="004671F6" w:rsidRDefault="00E538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E5389E" w:rsidRPr="004671F6" w:rsidRDefault="00E538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E5389E" w:rsidRPr="00F3291C" w:rsidTr="001A557D">
        <w:tc>
          <w:tcPr>
            <w:tcW w:w="6803" w:type="dxa"/>
          </w:tcPr>
          <w:p w:rsidR="00E5389E" w:rsidRPr="004671F6" w:rsidRDefault="00E538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E5389E" w:rsidRPr="004671F6" w:rsidRDefault="00E538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E5389E" w:rsidRPr="00F3291C" w:rsidTr="001A557D">
        <w:tc>
          <w:tcPr>
            <w:tcW w:w="6803" w:type="dxa"/>
          </w:tcPr>
          <w:p w:rsidR="00E5389E" w:rsidRPr="004671F6" w:rsidRDefault="00E538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E5389E" w:rsidRPr="004671F6" w:rsidRDefault="00E538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E5389E" w:rsidRPr="00F3291C" w:rsidTr="001A557D">
        <w:tc>
          <w:tcPr>
            <w:tcW w:w="6803" w:type="dxa"/>
          </w:tcPr>
          <w:p w:rsidR="00E5389E" w:rsidRPr="004671F6" w:rsidRDefault="00E538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E5389E" w:rsidRPr="004671F6" w:rsidRDefault="00E5389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E5389E" w:rsidRDefault="00E5389E" w:rsidP="005C72B0">
      <w:pPr>
        <w:pStyle w:val="ConsPlusNormal"/>
        <w:jc w:val="both"/>
      </w:pPr>
    </w:p>
    <w:p w:rsidR="00E5389E" w:rsidRDefault="00E5389E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E5389E" w:rsidRDefault="00E5389E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E5389E" w:rsidRDefault="00E5389E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E5389E" w:rsidRDefault="00E5389E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E5389E" w:rsidRDefault="00E5389E" w:rsidP="005C72B0">
      <w:pPr>
        <w:pStyle w:val="ConsPlusNonformat"/>
        <w:jc w:val="both"/>
      </w:pPr>
    </w:p>
    <w:p w:rsidR="00E5389E" w:rsidRPr="004671F6" w:rsidRDefault="00E5389E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E5389E" w:rsidRPr="004671F6" w:rsidRDefault="00E5389E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E5389E" w:rsidRPr="00F3291C" w:rsidTr="00035675">
        <w:tc>
          <w:tcPr>
            <w:tcW w:w="771" w:type="dxa"/>
            <w:vMerge w:val="restart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E5389E" w:rsidRPr="004671F6" w:rsidRDefault="00E5389E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E5389E" w:rsidRPr="004671F6" w:rsidRDefault="00E5389E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5389E" w:rsidRPr="00F3291C" w:rsidTr="00035675">
        <w:tc>
          <w:tcPr>
            <w:tcW w:w="771" w:type="dxa"/>
            <w:vMerge/>
          </w:tcPr>
          <w:p w:rsidR="00E5389E" w:rsidRPr="00F3291C" w:rsidRDefault="00E5389E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E5389E" w:rsidRPr="00F3291C" w:rsidRDefault="00E5389E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E5389E" w:rsidRPr="00F3291C" w:rsidRDefault="00E5389E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E5389E" w:rsidRPr="00F3291C" w:rsidRDefault="00E5389E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E5389E" w:rsidRPr="00F3291C" w:rsidRDefault="00E5389E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E5389E" w:rsidRPr="00F3291C" w:rsidRDefault="00E5389E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5389E" w:rsidRPr="00F3291C" w:rsidRDefault="00E5389E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5389E" w:rsidRPr="00F3291C" w:rsidRDefault="00E5389E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5389E" w:rsidRPr="00F3291C" w:rsidRDefault="00E5389E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389E" w:rsidRPr="00F3291C" w:rsidTr="00035675">
        <w:tc>
          <w:tcPr>
            <w:tcW w:w="771" w:type="dxa"/>
            <w:vMerge/>
          </w:tcPr>
          <w:p w:rsidR="00E5389E" w:rsidRPr="00F3291C" w:rsidRDefault="00E5389E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E5389E" w:rsidRPr="00F3291C" w:rsidRDefault="00E5389E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5389E" w:rsidRPr="00F3291C" w:rsidRDefault="00E5389E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389E" w:rsidRPr="004671F6" w:rsidRDefault="00E5389E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E5389E" w:rsidRPr="004671F6" w:rsidRDefault="00E5389E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E5389E" w:rsidRPr="00F3291C" w:rsidRDefault="00E5389E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5389E" w:rsidRPr="004671F6" w:rsidRDefault="00E5389E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E5389E" w:rsidRPr="004671F6" w:rsidRDefault="00E5389E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E5389E" w:rsidRPr="00F3291C" w:rsidRDefault="00E5389E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5389E" w:rsidRPr="00F3291C" w:rsidRDefault="00E5389E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E5389E" w:rsidRPr="00F3291C" w:rsidRDefault="00E5389E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E5389E" w:rsidRPr="00F3291C" w:rsidRDefault="00E5389E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E5389E" w:rsidRPr="00F3291C" w:rsidRDefault="00E5389E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E5389E" w:rsidRPr="00F3291C" w:rsidRDefault="00E5389E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5389E" w:rsidRPr="00F3291C" w:rsidRDefault="00E5389E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5389E" w:rsidRPr="00F3291C" w:rsidRDefault="00E5389E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5389E" w:rsidRPr="00F3291C" w:rsidRDefault="00E5389E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389E" w:rsidRPr="00F3291C" w:rsidTr="00035675">
        <w:tc>
          <w:tcPr>
            <w:tcW w:w="771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5389E" w:rsidRPr="004671F6" w:rsidRDefault="00E5389E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E5389E" w:rsidRPr="00F3291C" w:rsidTr="00035675">
        <w:tc>
          <w:tcPr>
            <w:tcW w:w="771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389E" w:rsidRPr="00F3291C" w:rsidTr="00035675">
        <w:tblPrEx>
          <w:tblBorders>
            <w:left w:val="none" w:sz="0" w:space="0" w:color="auto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389E" w:rsidRPr="004671F6" w:rsidRDefault="00E5389E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389E" w:rsidRPr="004671F6" w:rsidRDefault="00E5389E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5389E" w:rsidRDefault="00E5389E" w:rsidP="005C72B0">
      <w:pPr>
        <w:pStyle w:val="ConsPlusNormal"/>
        <w:jc w:val="both"/>
      </w:pPr>
    </w:p>
    <w:p w:rsidR="00E5389E" w:rsidRPr="004671F6" w:rsidRDefault="00E5389E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E5389E" w:rsidRPr="004671F6" w:rsidRDefault="00E5389E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E5389E" w:rsidRPr="004671F6" w:rsidRDefault="00E5389E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E5389E" w:rsidRPr="004671F6" w:rsidRDefault="00E5389E" w:rsidP="005C72B0">
      <w:pPr>
        <w:pStyle w:val="ConsPlusNonformat"/>
        <w:jc w:val="both"/>
        <w:rPr>
          <w:sz w:val="24"/>
        </w:rPr>
      </w:pPr>
    </w:p>
    <w:p w:rsidR="00E5389E" w:rsidRPr="004671F6" w:rsidRDefault="00E5389E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E5389E" w:rsidRDefault="00E5389E" w:rsidP="004671F6">
      <w:pPr>
        <w:pStyle w:val="ConsPlusNonformat"/>
        <w:tabs>
          <w:tab w:val="left" w:pos="7801"/>
        </w:tabs>
        <w:jc w:val="both"/>
      </w:pPr>
      <w:r>
        <w:tab/>
      </w:r>
    </w:p>
    <w:p w:rsidR="00E5389E" w:rsidRDefault="00E5389E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E5389E" w:rsidRDefault="00E5389E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______»</w:t>
      </w:r>
    </w:p>
    <w:sectPr w:rsidR="00E5389E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9E" w:rsidRDefault="00E5389E" w:rsidP="00035675">
      <w:pPr>
        <w:spacing w:after="0" w:line="240" w:lineRule="auto"/>
      </w:pPr>
      <w:r>
        <w:separator/>
      </w:r>
    </w:p>
  </w:endnote>
  <w:endnote w:type="continuationSeparator" w:id="0">
    <w:p w:rsidR="00E5389E" w:rsidRDefault="00E5389E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9E" w:rsidRDefault="00E5389E" w:rsidP="00035675">
      <w:pPr>
        <w:spacing w:after="0" w:line="240" w:lineRule="auto"/>
      </w:pPr>
      <w:r>
        <w:separator/>
      </w:r>
    </w:p>
  </w:footnote>
  <w:footnote w:type="continuationSeparator" w:id="0">
    <w:p w:rsidR="00E5389E" w:rsidRDefault="00E5389E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9E" w:rsidRDefault="00E5389E">
    <w:pPr>
      <w:pStyle w:val="Header"/>
      <w:jc w:val="center"/>
    </w:pPr>
    <w:r w:rsidRPr="00035675">
      <w:rPr>
        <w:sz w:val="20"/>
        <w:szCs w:val="20"/>
      </w:rPr>
      <w:fldChar w:fldCharType="begin"/>
    </w:r>
    <w:r w:rsidRPr="00035675">
      <w:rPr>
        <w:sz w:val="20"/>
        <w:szCs w:val="20"/>
      </w:rPr>
      <w:instrText>PAGE   \* MERGEFORMAT</w:instrText>
    </w:r>
    <w:r w:rsidRPr="0003567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5675">
      <w:rPr>
        <w:sz w:val="20"/>
        <w:szCs w:val="20"/>
      </w:rPr>
      <w:fldChar w:fldCharType="end"/>
    </w:r>
  </w:p>
  <w:p w:rsidR="00E5389E" w:rsidRDefault="00E538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675"/>
    <w:rsid w:val="00053FFA"/>
    <w:rsid w:val="00083A15"/>
    <w:rsid w:val="00083CDB"/>
    <w:rsid w:val="00085DD8"/>
    <w:rsid w:val="000D4D60"/>
    <w:rsid w:val="00133B27"/>
    <w:rsid w:val="00186A0D"/>
    <w:rsid w:val="001A557D"/>
    <w:rsid w:val="001B5239"/>
    <w:rsid w:val="001D1E6A"/>
    <w:rsid w:val="001F2DB2"/>
    <w:rsid w:val="00284B0A"/>
    <w:rsid w:val="002960A2"/>
    <w:rsid w:val="002F5383"/>
    <w:rsid w:val="002F642B"/>
    <w:rsid w:val="00377137"/>
    <w:rsid w:val="00443EEB"/>
    <w:rsid w:val="004671F6"/>
    <w:rsid w:val="004847F2"/>
    <w:rsid w:val="004C6DE5"/>
    <w:rsid w:val="004C7F92"/>
    <w:rsid w:val="005B7C22"/>
    <w:rsid w:val="005C72B0"/>
    <w:rsid w:val="005D7D67"/>
    <w:rsid w:val="005E4A67"/>
    <w:rsid w:val="006840DD"/>
    <w:rsid w:val="008204A2"/>
    <w:rsid w:val="00851712"/>
    <w:rsid w:val="008C2C96"/>
    <w:rsid w:val="008E5000"/>
    <w:rsid w:val="008F4796"/>
    <w:rsid w:val="00936EBC"/>
    <w:rsid w:val="009D0827"/>
    <w:rsid w:val="00A10EFC"/>
    <w:rsid w:val="00A7118A"/>
    <w:rsid w:val="00A8459C"/>
    <w:rsid w:val="00B0642F"/>
    <w:rsid w:val="00B25159"/>
    <w:rsid w:val="00B6643C"/>
    <w:rsid w:val="00C37F4D"/>
    <w:rsid w:val="00D07A66"/>
    <w:rsid w:val="00D77470"/>
    <w:rsid w:val="00DE2B1B"/>
    <w:rsid w:val="00E205C1"/>
    <w:rsid w:val="00E5389E"/>
    <w:rsid w:val="00E92D88"/>
    <w:rsid w:val="00EA0A58"/>
    <w:rsid w:val="00EF24A8"/>
    <w:rsid w:val="00F3291C"/>
    <w:rsid w:val="00F805C2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685</Words>
  <Characters>3906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2020-12-18T10:06:00Z</cp:lastPrinted>
  <dcterms:created xsi:type="dcterms:W3CDTF">2020-11-12T06:54:00Z</dcterms:created>
  <dcterms:modified xsi:type="dcterms:W3CDTF">2021-07-30T11:15:00Z</dcterms:modified>
</cp:coreProperties>
</file>