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4E" w:rsidRDefault="0032184E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2184E" w:rsidRDefault="0032184E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32184E" w:rsidRDefault="0032184E" w:rsidP="001D6D8D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32184E" w:rsidRPr="00437CAC" w:rsidRDefault="0032184E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2184E" w:rsidRDefault="0032184E" w:rsidP="00EA0A58">
      <w:pPr>
        <w:pStyle w:val="ConsPlusNonformat"/>
        <w:jc w:val="both"/>
        <w:rPr>
          <w:sz w:val="12"/>
        </w:rPr>
      </w:pPr>
    </w:p>
    <w:p w:rsidR="0032184E" w:rsidRDefault="0032184E" w:rsidP="00EA0A58">
      <w:pPr>
        <w:pStyle w:val="ConsPlusNonformat"/>
        <w:jc w:val="both"/>
        <w:rPr>
          <w:sz w:val="12"/>
        </w:rPr>
      </w:pPr>
    </w:p>
    <w:p w:rsidR="0032184E" w:rsidRPr="00437CAC" w:rsidRDefault="0032184E" w:rsidP="00AD1D6F">
      <w:pPr>
        <w:pStyle w:val="ConsPlusNormal"/>
        <w:jc w:val="center"/>
        <w:rPr>
          <w:sz w:val="28"/>
        </w:rPr>
      </w:pP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</w:p>
    <w:p w:rsidR="0032184E" w:rsidRDefault="0032184E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32184E" w:rsidRDefault="0032184E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32184E" w:rsidRDefault="0032184E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32184E" w:rsidRDefault="0032184E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32184E" w:rsidRDefault="0032184E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32184E" w:rsidRDefault="0032184E" w:rsidP="00AD1D6F">
      <w:pPr>
        <w:pStyle w:val="ConsPlusNonformat"/>
        <w:jc w:val="both"/>
      </w:pPr>
    </w:p>
    <w:p w:rsidR="0032184E" w:rsidRPr="00437CAC" w:rsidRDefault="0032184E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32184E" w:rsidRPr="00437CAC" w:rsidRDefault="0032184E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32184E" w:rsidRPr="00F004AD" w:rsidTr="00437CAC">
        <w:tc>
          <w:tcPr>
            <w:tcW w:w="1085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32184E" w:rsidRPr="00437CAC" w:rsidRDefault="0032184E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32184E" w:rsidRPr="00F004AD" w:rsidTr="00437CAC">
        <w:tc>
          <w:tcPr>
            <w:tcW w:w="1085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184E" w:rsidRPr="00F004AD" w:rsidTr="00437CAC">
        <w:tc>
          <w:tcPr>
            <w:tcW w:w="1085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32184E" w:rsidRPr="00F004AD" w:rsidTr="00437CAC">
        <w:tc>
          <w:tcPr>
            <w:tcW w:w="1085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184E" w:rsidRPr="00F004AD" w:rsidTr="00437CAC">
        <w:tc>
          <w:tcPr>
            <w:tcW w:w="1085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184E" w:rsidRPr="00F004AD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32184E" w:rsidRPr="00437CAC" w:rsidRDefault="0032184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2184E" w:rsidRPr="00437CAC" w:rsidRDefault="0032184E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2184E" w:rsidRPr="00437CAC" w:rsidRDefault="0032184E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32184E" w:rsidRPr="00437CAC" w:rsidRDefault="0032184E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32184E" w:rsidRPr="00F004AD" w:rsidTr="00650DF6">
        <w:tc>
          <w:tcPr>
            <w:tcW w:w="2404" w:type="dxa"/>
            <w:gridSpan w:val="2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32184E" w:rsidRPr="00437CAC" w:rsidRDefault="0032184E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2184E" w:rsidRPr="00F004AD" w:rsidTr="00650DF6">
        <w:trPr>
          <w:trHeight w:val="509"/>
        </w:trPr>
        <w:tc>
          <w:tcPr>
            <w:tcW w:w="2404" w:type="dxa"/>
            <w:gridSpan w:val="2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184E" w:rsidRPr="00F004AD" w:rsidTr="00650DF6">
        <w:tc>
          <w:tcPr>
            <w:tcW w:w="138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184E" w:rsidRPr="00F004AD" w:rsidTr="00650DF6">
        <w:tc>
          <w:tcPr>
            <w:tcW w:w="138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32184E" w:rsidRPr="00437CAC" w:rsidRDefault="0032184E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2184E" w:rsidRPr="00437CAC" w:rsidRDefault="0032184E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32184E" w:rsidRPr="00F004AD" w:rsidTr="00650DF6">
        <w:tc>
          <w:tcPr>
            <w:tcW w:w="1383" w:type="dxa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184E" w:rsidRPr="00F004AD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2184E" w:rsidRDefault="0032184E" w:rsidP="00AD1D6F">
      <w:pPr>
        <w:pStyle w:val="ConsPlusNormal"/>
        <w:jc w:val="center"/>
      </w:pPr>
    </w:p>
    <w:p w:rsidR="0032184E" w:rsidRDefault="0032184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32184E" w:rsidRDefault="0032184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32184E" w:rsidRDefault="0032184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32184E" w:rsidRDefault="0032184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32184E" w:rsidRDefault="0032184E" w:rsidP="00AD1D6F">
      <w:pPr>
        <w:pStyle w:val="ConsPlusNonformat"/>
        <w:jc w:val="both"/>
      </w:pPr>
    </w:p>
    <w:p w:rsidR="0032184E" w:rsidRDefault="0032184E" w:rsidP="00AD1D6F">
      <w:pPr>
        <w:pStyle w:val="ConsPlusNonformat"/>
        <w:jc w:val="both"/>
      </w:pPr>
    </w:p>
    <w:p w:rsidR="0032184E" w:rsidRDefault="0032184E" w:rsidP="00AD1D6F">
      <w:pPr>
        <w:pStyle w:val="ConsPlusNonformat"/>
        <w:jc w:val="both"/>
      </w:pPr>
    </w:p>
    <w:p w:rsidR="0032184E" w:rsidRDefault="0032184E" w:rsidP="00AD1D6F">
      <w:pPr>
        <w:pStyle w:val="ConsPlusNonformat"/>
        <w:jc w:val="both"/>
      </w:pPr>
    </w:p>
    <w:p w:rsidR="0032184E" w:rsidRDefault="0032184E" w:rsidP="00AD1D6F">
      <w:pPr>
        <w:pStyle w:val="ConsPlusNonformat"/>
        <w:jc w:val="both"/>
      </w:pPr>
    </w:p>
    <w:p w:rsidR="0032184E" w:rsidRDefault="0032184E" w:rsidP="00AD1D6F">
      <w:pPr>
        <w:pStyle w:val="ConsPlusNonformat"/>
        <w:jc w:val="both"/>
      </w:pPr>
    </w:p>
    <w:p w:rsidR="0032184E" w:rsidRDefault="0032184E" w:rsidP="00AD1D6F">
      <w:pPr>
        <w:pStyle w:val="ConsPlusNonformat"/>
        <w:jc w:val="both"/>
      </w:pPr>
    </w:p>
    <w:p w:rsidR="0032184E" w:rsidRDefault="0032184E" w:rsidP="00AD1D6F">
      <w:pPr>
        <w:pStyle w:val="ConsPlusNonformat"/>
        <w:jc w:val="both"/>
      </w:pPr>
    </w:p>
    <w:p w:rsidR="0032184E" w:rsidRDefault="0032184E" w:rsidP="00AD1D6F">
      <w:pPr>
        <w:pStyle w:val="ConsPlusNonformat"/>
        <w:jc w:val="both"/>
      </w:pPr>
    </w:p>
    <w:p w:rsidR="0032184E" w:rsidRDefault="0032184E" w:rsidP="00AD1D6F">
      <w:pPr>
        <w:pStyle w:val="ConsPlusNonformat"/>
        <w:jc w:val="both"/>
      </w:pPr>
    </w:p>
    <w:p w:rsidR="0032184E" w:rsidRDefault="0032184E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32184E" w:rsidRDefault="0032184E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32184E" w:rsidRPr="00F004AD" w:rsidTr="00437CAC">
        <w:tc>
          <w:tcPr>
            <w:tcW w:w="1085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32184E" w:rsidRPr="00437CAC" w:rsidRDefault="0032184E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32184E" w:rsidRPr="00F004AD" w:rsidTr="00437CAC">
        <w:tc>
          <w:tcPr>
            <w:tcW w:w="1085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32184E" w:rsidRPr="00F004AD" w:rsidRDefault="0032184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184E" w:rsidRPr="00F004AD" w:rsidTr="00650DF6">
        <w:tc>
          <w:tcPr>
            <w:tcW w:w="1085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32184E" w:rsidRPr="00F004AD" w:rsidTr="00650DF6">
        <w:tc>
          <w:tcPr>
            <w:tcW w:w="1085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184E" w:rsidRPr="00F004AD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32184E" w:rsidRPr="00437CAC" w:rsidRDefault="0032184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2184E" w:rsidRPr="00437CAC" w:rsidRDefault="0032184E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32184E" w:rsidRPr="00437CAC" w:rsidRDefault="0032184E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32184E" w:rsidRDefault="0032184E" w:rsidP="00AD1D6F">
      <w:pPr>
        <w:pStyle w:val="ConsPlusNonformat"/>
        <w:jc w:val="both"/>
      </w:pPr>
    </w:p>
    <w:p w:rsidR="0032184E" w:rsidRDefault="0032184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32184E" w:rsidRDefault="0032184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32184E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4E" w:rsidRDefault="0032184E" w:rsidP="00C005F7">
      <w:pPr>
        <w:spacing w:after="0" w:line="240" w:lineRule="auto"/>
      </w:pPr>
      <w:r>
        <w:separator/>
      </w:r>
    </w:p>
  </w:endnote>
  <w:endnote w:type="continuationSeparator" w:id="0">
    <w:p w:rsidR="0032184E" w:rsidRDefault="0032184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4E" w:rsidRDefault="0032184E" w:rsidP="00C005F7">
      <w:pPr>
        <w:spacing w:after="0" w:line="240" w:lineRule="auto"/>
      </w:pPr>
      <w:r>
        <w:separator/>
      </w:r>
    </w:p>
  </w:footnote>
  <w:footnote w:type="continuationSeparator" w:id="0">
    <w:p w:rsidR="0032184E" w:rsidRDefault="0032184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4E" w:rsidRPr="00C005F7" w:rsidRDefault="0032184E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32184E" w:rsidRDefault="003218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D4D60"/>
    <w:rsid w:val="000D6816"/>
    <w:rsid w:val="001214D3"/>
    <w:rsid w:val="00126B49"/>
    <w:rsid w:val="001A557D"/>
    <w:rsid w:val="001D1E6A"/>
    <w:rsid w:val="001D6D8D"/>
    <w:rsid w:val="002F634A"/>
    <w:rsid w:val="002F642B"/>
    <w:rsid w:val="0032184E"/>
    <w:rsid w:val="00326B15"/>
    <w:rsid w:val="003B51A4"/>
    <w:rsid w:val="00437CAC"/>
    <w:rsid w:val="004B43F1"/>
    <w:rsid w:val="004C4A75"/>
    <w:rsid w:val="005A57DD"/>
    <w:rsid w:val="005B7C22"/>
    <w:rsid w:val="005C72B0"/>
    <w:rsid w:val="005D7D67"/>
    <w:rsid w:val="005E4A67"/>
    <w:rsid w:val="006328F0"/>
    <w:rsid w:val="00650DF6"/>
    <w:rsid w:val="006840DD"/>
    <w:rsid w:val="006C79A9"/>
    <w:rsid w:val="00733E00"/>
    <w:rsid w:val="007B2DE7"/>
    <w:rsid w:val="008204A2"/>
    <w:rsid w:val="00831E93"/>
    <w:rsid w:val="00887A25"/>
    <w:rsid w:val="008E5000"/>
    <w:rsid w:val="00900899"/>
    <w:rsid w:val="00936EBC"/>
    <w:rsid w:val="009F3D99"/>
    <w:rsid w:val="00A10EFC"/>
    <w:rsid w:val="00A46578"/>
    <w:rsid w:val="00AD1D6F"/>
    <w:rsid w:val="00B0642F"/>
    <w:rsid w:val="00B11273"/>
    <w:rsid w:val="00B158B7"/>
    <w:rsid w:val="00B25159"/>
    <w:rsid w:val="00B612DA"/>
    <w:rsid w:val="00B6643C"/>
    <w:rsid w:val="00C005F7"/>
    <w:rsid w:val="00C0516C"/>
    <w:rsid w:val="00C30BCA"/>
    <w:rsid w:val="00CF6EE4"/>
    <w:rsid w:val="00D77470"/>
    <w:rsid w:val="00E11CCE"/>
    <w:rsid w:val="00E205C1"/>
    <w:rsid w:val="00E92D88"/>
    <w:rsid w:val="00EA0A58"/>
    <w:rsid w:val="00EE3D4E"/>
    <w:rsid w:val="00EE6A6C"/>
    <w:rsid w:val="00F004AD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899</Words>
  <Characters>5129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2020-12-18T10:09:00Z</cp:lastPrinted>
  <dcterms:created xsi:type="dcterms:W3CDTF">2020-11-12T06:56:00Z</dcterms:created>
  <dcterms:modified xsi:type="dcterms:W3CDTF">2021-07-30T11:16:00Z</dcterms:modified>
</cp:coreProperties>
</file>