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E" w:rsidRDefault="00136F7E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136F7E" w:rsidRDefault="00136F7E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136F7E" w:rsidRDefault="00136F7E" w:rsidP="00C4429C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136F7E" w:rsidRPr="00DD6C72" w:rsidRDefault="00136F7E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136F7E" w:rsidRDefault="00136F7E" w:rsidP="00EA0A58">
      <w:pPr>
        <w:pStyle w:val="ConsPlusNonformat"/>
        <w:jc w:val="both"/>
        <w:rPr>
          <w:sz w:val="12"/>
        </w:rPr>
      </w:pPr>
    </w:p>
    <w:p w:rsidR="00136F7E" w:rsidRDefault="00136F7E" w:rsidP="00EA0A58">
      <w:pPr>
        <w:pStyle w:val="ConsPlusNonformat"/>
        <w:jc w:val="both"/>
        <w:rPr>
          <w:sz w:val="12"/>
        </w:rPr>
      </w:pPr>
    </w:p>
    <w:p w:rsidR="00136F7E" w:rsidRDefault="00136F7E" w:rsidP="00EA0A58">
      <w:pPr>
        <w:pStyle w:val="ConsPlusNonformat"/>
        <w:jc w:val="both"/>
        <w:rPr>
          <w:sz w:val="12"/>
        </w:rPr>
      </w:pPr>
    </w:p>
    <w:p w:rsidR="00136F7E" w:rsidRDefault="00136F7E" w:rsidP="00EA0A58">
      <w:pPr>
        <w:pStyle w:val="ConsPlusNonformat"/>
        <w:jc w:val="both"/>
        <w:rPr>
          <w:sz w:val="12"/>
        </w:rPr>
      </w:pPr>
    </w:p>
    <w:p w:rsidR="00136F7E" w:rsidRPr="00DD6C72" w:rsidRDefault="00136F7E" w:rsidP="007C606E">
      <w:pPr>
        <w:pStyle w:val="ConsPlusNormal"/>
        <w:jc w:val="center"/>
        <w:rPr>
          <w:sz w:val="28"/>
        </w:rPr>
      </w:pP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136F7E" w:rsidRPr="00DD6C72" w:rsidRDefault="00136F7E" w:rsidP="007C606E">
      <w:pPr>
        <w:pStyle w:val="ConsPlusNonformat"/>
        <w:jc w:val="both"/>
        <w:rPr>
          <w:sz w:val="24"/>
        </w:rPr>
      </w:pPr>
    </w:p>
    <w:p w:rsidR="00136F7E" w:rsidRDefault="00136F7E" w:rsidP="007C606E">
      <w:pPr>
        <w:sectPr w:rsidR="00136F7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136F7E" w:rsidRPr="00DD6C72" w:rsidRDefault="00136F7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136F7E" w:rsidRPr="00DD6C72" w:rsidRDefault="00136F7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136F7E" w:rsidRPr="007A2148" w:rsidTr="001A557D">
        <w:tc>
          <w:tcPr>
            <w:tcW w:w="6804" w:type="dxa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136F7E" w:rsidRPr="007A2148" w:rsidTr="007C606E">
        <w:tc>
          <w:tcPr>
            <w:tcW w:w="6804" w:type="dxa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136F7E" w:rsidRPr="007A2148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6F7E" w:rsidRPr="007A2148" w:rsidTr="001A557D">
        <w:tc>
          <w:tcPr>
            <w:tcW w:w="6804" w:type="dxa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36F7E" w:rsidRPr="00DD6C72" w:rsidRDefault="00136F7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36F7E" w:rsidRPr="00DD6C72" w:rsidRDefault="00136F7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136F7E" w:rsidRPr="00DD6C72" w:rsidRDefault="00136F7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136F7E" w:rsidRPr="00DD6C72" w:rsidRDefault="00136F7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136F7E" w:rsidRPr="00DD6C72" w:rsidRDefault="00136F7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136F7E" w:rsidRPr="00DD6C72" w:rsidRDefault="00136F7E" w:rsidP="007C606E">
      <w:pPr>
        <w:pStyle w:val="ConsPlusNonformat"/>
        <w:jc w:val="both"/>
        <w:rPr>
          <w:sz w:val="18"/>
          <w:szCs w:val="18"/>
        </w:rPr>
      </w:pPr>
    </w:p>
    <w:p w:rsidR="00136F7E" w:rsidRDefault="00136F7E" w:rsidP="007C606E">
      <w:pPr>
        <w:pStyle w:val="ConsPlusNonformat"/>
        <w:jc w:val="both"/>
        <w:rPr>
          <w:sz w:val="18"/>
          <w:szCs w:val="18"/>
        </w:rPr>
      </w:pPr>
    </w:p>
    <w:p w:rsidR="00136F7E" w:rsidRPr="00DD6C72" w:rsidRDefault="00136F7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136F7E" w:rsidRPr="00DD6C72" w:rsidRDefault="00136F7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36F7E" w:rsidRPr="007A2148" w:rsidTr="00142B18">
        <w:tc>
          <w:tcPr>
            <w:tcW w:w="1277" w:type="dxa"/>
            <w:vMerge w:val="restart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36F7E" w:rsidRPr="00DD6C72" w:rsidRDefault="00136F7E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36F7E" w:rsidRPr="007A2148" w:rsidTr="00142B18">
        <w:tc>
          <w:tcPr>
            <w:tcW w:w="1277" w:type="dxa"/>
            <w:vMerge/>
          </w:tcPr>
          <w:p w:rsidR="00136F7E" w:rsidRPr="007A2148" w:rsidRDefault="00136F7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36F7E" w:rsidRPr="007A2148" w:rsidRDefault="00136F7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36F7E" w:rsidRPr="007A2148" w:rsidRDefault="00136F7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36F7E" w:rsidRPr="007A2148" w:rsidRDefault="00136F7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6F7E" w:rsidRPr="007A2148" w:rsidTr="00142B18">
        <w:tc>
          <w:tcPr>
            <w:tcW w:w="1277" w:type="dxa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36F7E" w:rsidRPr="00DD6C72" w:rsidRDefault="00136F7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36F7E" w:rsidRPr="007A2148" w:rsidTr="00142B18">
        <w:tc>
          <w:tcPr>
            <w:tcW w:w="1277" w:type="dxa"/>
          </w:tcPr>
          <w:p w:rsidR="00136F7E" w:rsidRPr="00DD6C72" w:rsidRDefault="00136F7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36F7E" w:rsidRPr="00DD6C72" w:rsidRDefault="00136F7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36F7E" w:rsidRPr="00DD6C72" w:rsidRDefault="00136F7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6F7E" w:rsidRPr="00DD6C72" w:rsidRDefault="00136F7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36F7E" w:rsidRPr="00DD6C72" w:rsidRDefault="00136F7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36F7E" w:rsidRPr="00DD6C72" w:rsidRDefault="00136F7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6F7E" w:rsidRPr="007A2148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136F7E" w:rsidRPr="00DD6C72" w:rsidRDefault="00136F7E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36F7E" w:rsidRPr="00DD6C72" w:rsidRDefault="00136F7E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36F7E" w:rsidRPr="00DD6C72" w:rsidRDefault="00136F7E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6F7E" w:rsidRPr="00DD6C72" w:rsidRDefault="00136F7E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36F7E" w:rsidRPr="00DD6C72" w:rsidRDefault="00136F7E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36F7E" w:rsidRPr="00DD6C72" w:rsidRDefault="00136F7E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36F7E" w:rsidRPr="00DD6C72" w:rsidRDefault="00136F7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36F7E" w:rsidRPr="00DD6C72" w:rsidRDefault="00136F7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136F7E" w:rsidRPr="00DD6C72" w:rsidRDefault="00136F7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136F7E" w:rsidRPr="00DD6C72" w:rsidRDefault="00136F7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136F7E" w:rsidRPr="00DD6C72" w:rsidRDefault="00136F7E" w:rsidP="007C606E">
      <w:pPr>
        <w:pStyle w:val="ConsPlusNonformat"/>
        <w:jc w:val="both"/>
        <w:rPr>
          <w:sz w:val="18"/>
          <w:szCs w:val="18"/>
        </w:rPr>
      </w:pPr>
    </w:p>
    <w:p w:rsidR="00136F7E" w:rsidRPr="00DD6C72" w:rsidRDefault="00136F7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136F7E" w:rsidRDefault="00136F7E" w:rsidP="007C606E">
      <w:pPr>
        <w:pStyle w:val="ConsPlusNonformat"/>
        <w:jc w:val="both"/>
      </w:pPr>
    </w:p>
    <w:p w:rsidR="00136F7E" w:rsidRPr="00DD6C72" w:rsidRDefault="00136F7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136F7E" w:rsidRPr="00DD6C72" w:rsidRDefault="00136F7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136F7E" w:rsidRDefault="00136F7E" w:rsidP="007C606E">
      <w:pPr>
        <w:pStyle w:val="ConsPlusNormal"/>
        <w:jc w:val="center"/>
      </w:pPr>
    </w:p>
    <w:sectPr w:rsidR="00136F7E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7E" w:rsidRDefault="00136F7E" w:rsidP="00935F5D">
      <w:pPr>
        <w:spacing w:after="0" w:line="240" w:lineRule="auto"/>
      </w:pPr>
      <w:r>
        <w:separator/>
      </w:r>
    </w:p>
  </w:endnote>
  <w:endnote w:type="continuationSeparator" w:id="0">
    <w:p w:rsidR="00136F7E" w:rsidRDefault="00136F7E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7E" w:rsidRDefault="00136F7E" w:rsidP="00935F5D">
      <w:pPr>
        <w:spacing w:after="0" w:line="240" w:lineRule="auto"/>
      </w:pPr>
      <w:r>
        <w:separator/>
      </w:r>
    </w:p>
  </w:footnote>
  <w:footnote w:type="continuationSeparator" w:id="0">
    <w:p w:rsidR="00136F7E" w:rsidRDefault="00136F7E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7E" w:rsidRDefault="00136F7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36F7E" w:rsidRDefault="00136F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B058C"/>
    <w:rsid w:val="000D4D60"/>
    <w:rsid w:val="001174C9"/>
    <w:rsid w:val="00136F7E"/>
    <w:rsid w:val="00142B18"/>
    <w:rsid w:val="001905BA"/>
    <w:rsid w:val="001A557D"/>
    <w:rsid w:val="001D1E6A"/>
    <w:rsid w:val="001D296C"/>
    <w:rsid w:val="00246660"/>
    <w:rsid w:val="00273421"/>
    <w:rsid w:val="00276B80"/>
    <w:rsid w:val="002F642B"/>
    <w:rsid w:val="00326B15"/>
    <w:rsid w:val="00335B4B"/>
    <w:rsid w:val="003976F0"/>
    <w:rsid w:val="00525C19"/>
    <w:rsid w:val="005B7C22"/>
    <w:rsid w:val="005C72B0"/>
    <w:rsid w:val="005D7D67"/>
    <w:rsid w:val="005E4A67"/>
    <w:rsid w:val="006840DD"/>
    <w:rsid w:val="007046E8"/>
    <w:rsid w:val="007A2148"/>
    <w:rsid w:val="007C606E"/>
    <w:rsid w:val="0080555B"/>
    <w:rsid w:val="008204A2"/>
    <w:rsid w:val="008E5000"/>
    <w:rsid w:val="00902A94"/>
    <w:rsid w:val="00935F5D"/>
    <w:rsid w:val="00936EBC"/>
    <w:rsid w:val="00997D7D"/>
    <w:rsid w:val="009D35E8"/>
    <w:rsid w:val="00A064D5"/>
    <w:rsid w:val="00A10EFC"/>
    <w:rsid w:val="00AD1D6F"/>
    <w:rsid w:val="00B0642F"/>
    <w:rsid w:val="00B25159"/>
    <w:rsid w:val="00B462C2"/>
    <w:rsid w:val="00B6643C"/>
    <w:rsid w:val="00C4429C"/>
    <w:rsid w:val="00C90A4D"/>
    <w:rsid w:val="00CD3FBD"/>
    <w:rsid w:val="00D1126F"/>
    <w:rsid w:val="00D77470"/>
    <w:rsid w:val="00DB0996"/>
    <w:rsid w:val="00DD6C72"/>
    <w:rsid w:val="00E1506D"/>
    <w:rsid w:val="00E205C1"/>
    <w:rsid w:val="00E61D4C"/>
    <w:rsid w:val="00E92D88"/>
    <w:rsid w:val="00EA0A58"/>
    <w:rsid w:val="00EE76EC"/>
    <w:rsid w:val="00F75309"/>
    <w:rsid w:val="00FE109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787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24</cp:revision>
  <cp:lastPrinted>2020-12-18T10:09:00Z</cp:lastPrinted>
  <dcterms:created xsi:type="dcterms:W3CDTF">2020-11-12T06:58:00Z</dcterms:created>
  <dcterms:modified xsi:type="dcterms:W3CDTF">2021-07-30T11:16:00Z</dcterms:modified>
</cp:coreProperties>
</file>