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31A" w:rsidRDefault="00FB731A" w:rsidP="00F72186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FB731A" w:rsidRDefault="00FB731A" w:rsidP="0010267A">
      <w:pPr>
        <w:pStyle w:val="ConsPlusNormal"/>
        <w:ind w:left="10065" w:right="-456"/>
        <w:outlineLvl w:val="1"/>
        <w:rPr>
          <w:rFonts w:ascii="Times New Roman" w:hAnsi="Times New Roman" w:cs="Times New Roman"/>
          <w:sz w:val="20"/>
        </w:rPr>
      </w:pPr>
      <w:r w:rsidRPr="004F670E">
        <w:rPr>
          <w:rFonts w:ascii="Times New Roman" w:hAnsi="Times New Roman" w:cs="Times New Roman"/>
          <w:sz w:val="20"/>
        </w:rPr>
        <w:t>Приложение № 28</w:t>
      </w:r>
    </w:p>
    <w:p w:rsidR="00FB731A" w:rsidRDefault="00FB731A" w:rsidP="00067F41">
      <w:pPr>
        <w:tabs>
          <w:tab w:val="left" w:pos="709"/>
        </w:tabs>
        <w:ind w:left="581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Порядку открытия и ведения лицевых счетов в Администрации сельского поселения Бадраковский сельсовет муниципального района Бураевский район  Республики Башкортостан, утвержденному постановлением Администрации сельского поселения Бадраковский сельсовет муниципального района Бураевский район Республики Башкортостан от 20 декабря 2019 года № 98</w:t>
      </w:r>
    </w:p>
    <w:p w:rsidR="00FB731A" w:rsidRPr="004F670E" w:rsidRDefault="00FB731A" w:rsidP="0010267A">
      <w:pPr>
        <w:pStyle w:val="ConsPlusNormal"/>
        <w:ind w:left="10065" w:right="-456"/>
        <w:outlineLvl w:val="1"/>
        <w:rPr>
          <w:rFonts w:ascii="Times New Roman" w:hAnsi="Times New Roman" w:cs="Times New Roman"/>
          <w:sz w:val="20"/>
        </w:rPr>
      </w:pPr>
    </w:p>
    <w:p w:rsidR="00FB731A" w:rsidRDefault="00FB731A" w:rsidP="00EA0A58">
      <w:pPr>
        <w:pStyle w:val="ConsPlusNonformat"/>
        <w:jc w:val="both"/>
        <w:rPr>
          <w:sz w:val="12"/>
        </w:rPr>
      </w:pPr>
    </w:p>
    <w:p w:rsidR="00FB731A" w:rsidRDefault="00FB731A" w:rsidP="00EA0A58">
      <w:pPr>
        <w:pStyle w:val="ConsPlusNonformat"/>
        <w:jc w:val="both"/>
        <w:rPr>
          <w:sz w:val="12"/>
        </w:rPr>
      </w:pPr>
    </w:p>
    <w:p w:rsidR="00FB731A" w:rsidRDefault="00FB731A" w:rsidP="00EA0A58">
      <w:pPr>
        <w:pStyle w:val="ConsPlusNonformat"/>
        <w:jc w:val="both"/>
        <w:rPr>
          <w:sz w:val="12"/>
        </w:rPr>
      </w:pPr>
    </w:p>
    <w:p w:rsidR="00FB731A" w:rsidRDefault="00FB731A" w:rsidP="00936EBC">
      <w:pPr>
        <w:pStyle w:val="ConsPlusNonformat"/>
        <w:jc w:val="both"/>
      </w:pPr>
      <w:bookmarkStart w:id="0" w:name="P3593"/>
      <w:bookmarkStart w:id="1" w:name="P3804"/>
      <w:bookmarkStart w:id="2" w:name="P3919"/>
      <w:bookmarkEnd w:id="0"/>
      <w:bookmarkEnd w:id="1"/>
      <w:bookmarkEnd w:id="2"/>
      <w:r>
        <w:t xml:space="preserve">                          ПРИЛОЖЕНИЕ К ВЫПИСКЕ                  ┌───────┐</w:t>
      </w:r>
    </w:p>
    <w:p w:rsidR="00FB731A" w:rsidRDefault="00FB731A" w:rsidP="00936EBC">
      <w:pPr>
        <w:pStyle w:val="ConsPlusNonformat"/>
        <w:jc w:val="both"/>
      </w:pPr>
      <w:r>
        <w:t xml:space="preserve">               из лицевого счета главного распорядителя         │ Коды  │</w:t>
      </w:r>
      <w:bookmarkStart w:id="3" w:name="_GoBack"/>
      <w:bookmarkEnd w:id="3"/>
    </w:p>
    <w:p w:rsidR="00FB731A" w:rsidRDefault="00FB731A" w:rsidP="00936EBC">
      <w:pPr>
        <w:pStyle w:val="ConsPlusNonformat"/>
        <w:jc w:val="both"/>
      </w:pPr>
      <w:r>
        <w:t xml:space="preserve">                                                  ┌─────┐       ├───────┤</w:t>
      </w:r>
    </w:p>
    <w:p w:rsidR="00FB731A" w:rsidRDefault="00FB731A" w:rsidP="00936EBC">
      <w:pPr>
        <w:pStyle w:val="ConsPlusNonformat"/>
        <w:jc w:val="both"/>
      </w:pPr>
      <w:r>
        <w:t xml:space="preserve">              (распорядителя) бюджетных средств N │     │       │       │</w:t>
      </w:r>
    </w:p>
    <w:p w:rsidR="00FB731A" w:rsidRDefault="00FB731A" w:rsidP="00936EBC">
      <w:pPr>
        <w:pStyle w:val="ConsPlusNonformat"/>
        <w:jc w:val="both"/>
      </w:pPr>
      <w:r>
        <w:t xml:space="preserve">                                                  └─────┘       ├───────┤</w:t>
      </w:r>
    </w:p>
    <w:p w:rsidR="00FB731A" w:rsidRDefault="00FB731A" w:rsidP="00936EBC">
      <w:pPr>
        <w:pStyle w:val="ConsPlusNonformat"/>
        <w:jc w:val="both"/>
      </w:pPr>
      <w:r>
        <w:t xml:space="preserve">                          на "__" _________ 20__ г.        Дата │       │</w:t>
      </w:r>
    </w:p>
    <w:p w:rsidR="00FB731A" w:rsidRDefault="00FB731A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B731A" w:rsidRDefault="00FB731A" w:rsidP="00936EBC">
      <w:pPr>
        <w:pStyle w:val="ConsPlusNonformat"/>
        <w:jc w:val="both"/>
      </w:pPr>
      <w:r>
        <w:t>Финансовый орган          __________________________            │       │</w:t>
      </w:r>
    </w:p>
    <w:p w:rsidR="00FB731A" w:rsidRDefault="00FB731A" w:rsidP="00936EBC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FB731A" w:rsidRDefault="00FB731A" w:rsidP="00936EBC">
      <w:pPr>
        <w:pStyle w:val="ConsPlusNonformat"/>
        <w:jc w:val="both"/>
      </w:pPr>
      <w:r>
        <w:t>бюджетных средств         _____________________     Глава по БК │       │</w:t>
      </w:r>
    </w:p>
    <w:p w:rsidR="00FB731A" w:rsidRDefault="00FB731A" w:rsidP="00936EBC">
      <w:pPr>
        <w:pStyle w:val="ConsPlusNonformat"/>
        <w:jc w:val="both"/>
      </w:pPr>
      <w:r>
        <w:t>Распорядитель бюджетных средств ___________                     ├───────┤</w:t>
      </w:r>
    </w:p>
    <w:p w:rsidR="00FB731A" w:rsidRDefault="00FB731A" w:rsidP="00936EBC">
      <w:pPr>
        <w:pStyle w:val="ConsPlusNonformat"/>
        <w:jc w:val="both"/>
      </w:pPr>
      <w:r>
        <w:t>Наименование бюджета _______________________                    │       │</w:t>
      </w:r>
    </w:p>
    <w:p w:rsidR="00FB731A" w:rsidRDefault="00FB731A" w:rsidP="00936EBC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FB731A" w:rsidRDefault="00FB731A" w:rsidP="00936EBC">
      <w:pPr>
        <w:pStyle w:val="ConsPlusNonformat"/>
        <w:jc w:val="both"/>
      </w:pPr>
      <w:r>
        <w:t>Единица измерения: руб.                                         │       │</w:t>
      </w:r>
    </w:p>
    <w:p w:rsidR="00FB731A" w:rsidRDefault="00FB731A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B731A" w:rsidRDefault="00FB731A" w:rsidP="00936EBC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FB731A" w:rsidRDefault="00FB731A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B731A" w:rsidRDefault="00FB731A" w:rsidP="00936EBC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FB731A" w:rsidRDefault="00FB731A" w:rsidP="00936EBC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FB731A" w:rsidRDefault="00FB731A" w:rsidP="00936EBC">
      <w:pPr>
        <w:pStyle w:val="ConsPlusNonformat"/>
        <w:jc w:val="both"/>
      </w:pPr>
    </w:p>
    <w:p w:rsidR="00FB731A" w:rsidRDefault="00FB731A" w:rsidP="00936EBC">
      <w:pPr>
        <w:sectPr w:rsidR="00FB731A" w:rsidSect="009C4DFF">
          <w:headerReference w:type="default" r:id="rId7"/>
          <w:pgSz w:w="16838" w:h="11905" w:orient="landscape"/>
          <w:pgMar w:top="567" w:right="1134" w:bottom="850" w:left="1134" w:header="0" w:footer="0" w:gutter="0"/>
          <w:cols w:space="720"/>
          <w:titlePg/>
          <w:docGrid w:linePitch="299"/>
        </w:sectPr>
      </w:pPr>
    </w:p>
    <w:p w:rsidR="00FB731A" w:rsidRDefault="00FB731A" w:rsidP="00936EBC">
      <w:pPr>
        <w:pStyle w:val="ConsPlusNonformat"/>
        <w:jc w:val="both"/>
        <w:rPr>
          <w:sz w:val="18"/>
          <w:szCs w:val="18"/>
        </w:rPr>
      </w:pPr>
    </w:p>
    <w:p w:rsidR="00FB731A" w:rsidRDefault="00FB731A" w:rsidP="00936EBC">
      <w:pPr>
        <w:pStyle w:val="ConsPlusNonformat"/>
        <w:jc w:val="both"/>
        <w:rPr>
          <w:sz w:val="18"/>
          <w:szCs w:val="18"/>
        </w:rPr>
      </w:pPr>
    </w:p>
    <w:p w:rsidR="00FB731A" w:rsidRDefault="00FB731A" w:rsidP="00936EBC">
      <w:pPr>
        <w:pStyle w:val="ConsPlusNonformat"/>
        <w:jc w:val="both"/>
        <w:rPr>
          <w:sz w:val="18"/>
          <w:szCs w:val="18"/>
        </w:rPr>
      </w:pPr>
    </w:p>
    <w:p w:rsidR="00FB731A" w:rsidRPr="004F670E" w:rsidRDefault="00FB731A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1. Бюджетные ассигнования</w:t>
      </w:r>
    </w:p>
    <w:p w:rsidR="00FB731A" w:rsidRPr="004F670E" w:rsidRDefault="00FB731A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2"/>
        <w:gridCol w:w="1440"/>
        <w:gridCol w:w="1080"/>
        <w:gridCol w:w="1080"/>
        <w:gridCol w:w="1800"/>
        <w:gridCol w:w="1080"/>
        <w:gridCol w:w="900"/>
        <w:gridCol w:w="1800"/>
        <w:gridCol w:w="1080"/>
        <w:gridCol w:w="900"/>
        <w:gridCol w:w="1729"/>
      </w:tblGrid>
      <w:tr w:rsidR="00FB731A" w:rsidRPr="001B77A2" w:rsidTr="001A557D">
        <w:tc>
          <w:tcPr>
            <w:tcW w:w="962" w:type="dxa"/>
            <w:vMerge w:val="restart"/>
          </w:tcPr>
          <w:p w:rsidR="00FB731A" w:rsidRPr="004F670E" w:rsidRDefault="00FB731A" w:rsidP="004F670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классификации </w:t>
            </w:r>
          </w:p>
        </w:tc>
        <w:tc>
          <w:tcPr>
            <w:tcW w:w="3600" w:type="dxa"/>
            <w:gridSpan w:val="3"/>
          </w:tcPr>
          <w:p w:rsidR="00FB731A" w:rsidRPr="004F670E" w:rsidRDefault="00FB731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780" w:type="dxa"/>
            <w:gridSpan w:val="3"/>
          </w:tcPr>
          <w:p w:rsidR="00FB731A" w:rsidRPr="004F670E" w:rsidRDefault="00FB731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780" w:type="dxa"/>
            <w:gridSpan w:val="3"/>
          </w:tcPr>
          <w:p w:rsidR="00FB731A" w:rsidRPr="004F670E" w:rsidRDefault="00FB731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FB731A" w:rsidRPr="004F670E" w:rsidRDefault="00FB731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B731A" w:rsidRPr="001B77A2" w:rsidTr="001A557D">
        <w:tc>
          <w:tcPr>
            <w:tcW w:w="962" w:type="dxa"/>
            <w:vMerge/>
          </w:tcPr>
          <w:p w:rsidR="00FB731A" w:rsidRPr="001B77A2" w:rsidRDefault="00FB731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FB731A" w:rsidRPr="004F670E" w:rsidRDefault="00FB731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FB731A" w:rsidRPr="004F670E" w:rsidRDefault="00FB731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FB731A" w:rsidRPr="004F670E" w:rsidRDefault="00FB731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FB731A" w:rsidRPr="004F670E" w:rsidRDefault="00FB731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FB731A" w:rsidRPr="004F670E" w:rsidRDefault="00FB731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FB731A" w:rsidRPr="004F670E" w:rsidRDefault="00FB731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FB731A" w:rsidRPr="001B77A2" w:rsidRDefault="00FB731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B731A" w:rsidRPr="001B77A2" w:rsidTr="001A557D">
        <w:tc>
          <w:tcPr>
            <w:tcW w:w="962" w:type="dxa"/>
            <w:vMerge/>
          </w:tcPr>
          <w:p w:rsidR="00FB731A" w:rsidRPr="001B77A2" w:rsidRDefault="00FB731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B731A" w:rsidRPr="001B77A2" w:rsidRDefault="00FB731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FB731A" w:rsidRPr="004F670E" w:rsidRDefault="00FB731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</w:tcPr>
          <w:p w:rsidR="00FB731A" w:rsidRPr="004F670E" w:rsidRDefault="00FB731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FB731A" w:rsidRPr="001B77A2" w:rsidRDefault="00FB731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FB731A" w:rsidRPr="004F670E" w:rsidRDefault="00FB731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FB731A" w:rsidRPr="004F670E" w:rsidRDefault="00FB731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FB731A" w:rsidRPr="001B77A2" w:rsidRDefault="00FB731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FB731A" w:rsidRPr="004F670E" w:rsidRDefault="00FB731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FB731A" w:rsidRPr="004F670E" w:rsidRDefault="00FB731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FB731A" w:rsidRPr="001B77A2" w:rsidRDefault="00FB731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B731A" w:rsidRPr="001B77A2" w:rsidTr="001A557D">
        <w:tc>
          <w:tcPr>
            <w:tcW w:w="962" w:type="dxa"/>
          </w:tcPr>
          <w:p w:rsidR="00FB731A" w:rsidRPr="004F670E" w:rsidRDefault="00FB731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FB731A" w:rsidRPr="004F670E" w:rsidRDefault="00FB731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FB731A" w:rsidRPr="004F670E" w:rsidRDefault="00FB731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FB731A" w:rsidRPr="004F670E" w:rsidRDefault="00FB731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FB731A" w:rsidRPr="004F670E" w:rsidRDefault="00FB731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FB731A" w:rsidRPr="004F670E" w:rsidRDefault="00FB731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FB731A" w:rsidRPr="004F670E" w:rsidRDefault="00FB731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:rsidR="00FB731A" w:rsidRPr="004F670E" w:rsidRDefault="00FB731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FB731A" w:rsidRPr="004F670E" w:rsidRDefault="00FB731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FB731A" w:rsidRPr="004F670E" w:rsidRDefault="00FB731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FB731A" w:rsidRPr="004F670E" w:rsidRDefault="00FB731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FB731A" w:rsidRPr="001B77A2" w:rsidTr="001A557D">
        <w:tc>
          <w:tcPr>
            <w:tcW w:w="962" w:type="dxa"/>
          </w:tcPr>
          <w:p w:rsidR="00FB731A" w:rsidRPr="004F670E" w:rsidRDefault="00FB731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FB731A" w:rsidRPr="004F670E" w:rsidRDefault="00FB731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FB731A" w:rsidRPr="004F670E" w:rsidRDefault="00FB731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FB731A" w:rsidRPr="004F670E" w:rsidRDefault="00FB731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FB731A" w:rsidRPr="004F670E" w:rsidRDefault="00FB731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FB731A" w:rsidRPr="004F670E" w:rsidRDefault="00FB731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FB731A" w:rsidRPr="004F670E" w:rsidRDefault="00FB731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FB731A" w:rsidRPr="004F670E" w:rsidRDefault="00FB731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FB731A" w:rsidRPr="004F670E" w:rsidRDefault="00FB731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FB731A" w:rsidRPr="004F670E" w:rsidRDefault="00FB731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B731A" w:rsidRPr="004F670E" w:rsidRDefault="00FB731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B731A" w:rsidRPr="001B77A2" w:rsidTr="0013163B">
        <w:tc>
          <w:tcPr>
            <w:tcW w:w="962" w:type="dxa"/>
          </w:tcPr>
          <w:p w:rsidR="00FB731A" w:rsidRPr="004F670E" w:rsidRDefault="00FB731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FB731A" w:rsidRPr="004F670E" w:rsidRDefault="00FB731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FB731A" w:rsidRPr="004F670E" w:rsidRDefault="00FB731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FB731A" w:rsidRPr="004F670E" w:rsidRDefault="00FB731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FB731A" w:rsidRPr="004F670E" w:rsidRDefault="00FB731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FB731A" w:rsidRPr="004F670E" w:rsidRDefault="00FB731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FB731A" w:rsidRPr="004F670E" w:rsidRDefault="00FB731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FB731A" w:rsidRPr="004F670E" w:rsidRDefault="00FB731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FB731A" w:rsidRPr="004F670E" w:rsidRDefault="00FB731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FB731A" w:rsidRPr="004F670E" w:rsidRDefault="00FB731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B731A" w:rsidRPr="004F670E" w:rsidRDefault="00FB731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B731A" w:rsidRPr="001B77A2" w:rsidTr="0013163B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62" w:type="dxa"/>
            <w:tcBorders>
              <w:left w:val="single" w:sz="4" w:space="0" w:color="auto"/>
            </w:tcBorders>
          </w:tcPr>
          <w:p w:rsidR="00FB731A" w:rsidRPr="004F670E" w:rsidRDefault="00FB731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40" w:type="dxa"/>
          </w:tcPr>
          <w:p w:rsidR="00FB731A" w:rsidRPr="004F670E" w:rsidRDefault="00FB731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FB731A" w:rsidRPr="004F670E" w:rsidRDefault="00FB731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FB731A" w:rsidRPr="004F670E" w:rsidRDefault="00FB731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FB731A" w:rsidRPr="004F670E" w:rsidRDefault="00FB731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FB731A" w:rsidRPr="004F670E" w:rsidRDefault="00FB731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FB731A" w:rsidRPr="004F670E" w:rsidRDefault="00FB731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FB731A" w:rsidRPr="004F670E" w:rsidRDefault="00FB731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FB731A" w:rsidRPr="004F670E" w:rsidRDefault="00FB731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FB731A" w:rsidRPr="004F670E" w:rsidRDefault="00FB731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B731A" w:rsidRPr="004F670E" w:rsidRDefault="00FB731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B731A" w:rsidRPr="004F670E" w:rsidRDefault="00FB731A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FB731A" w:rsidRPr="004F670E" w:rsidRDefault="00FB731A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2. Лимиты бюджетных обязательств</w:t>
      </w:r>
    </w:p>
    <w:p w:rsidR="00FB731A" w:rsidRPr="004F670E" w:rsidRDefault="00FB731A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2.1. Доведенные лимиты бюджетных обязательств</w:t>
      </w:r>
    </w:p>
    <w:p w:rsidR="00FB731A" w:rsidRPr="004F670E" w:rsidRDefault="00FB731A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0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FB731A" w:rsidRPr="001B77A2" w:rsidTr="001A557D">
        <w:tc>
          <w:tcPr>
            <w:tcW w:w="1140" w:type="dxa"/>
            <w:vMerge w:val="restart"/>
          </w:tcPr>
          <w:p w:rsidR="00FB731A" w:rsidRPr="004F670E" w:rsidRDefault="00FB731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FB731A" w:rsidRPr="004F670E" w:rsidRDefault="00FB731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FB731A" w:rsidRPr="004F670E" w:rsidRDefault="00FB731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FB731A" w:rsidRPr="004F670E" w:rsidRDefault="00FB731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FB731A" w:rsidRPr="004F670E" w:rsidRDefault="00FB731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B731A" w:rsidRPr="001B77A2" w:rsidTr="001A557D">
        <w:tc>
          <w:tcPr>
            <w:tcW w:w="1140" w:type="dxa"/>
            <w:vMerge/>
          </w:tcPr>
          <w:p w:rsidR="00FB731A" w:rsidRPr="001B77A2" w:rsidRDefault="00FB731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FB731A" w:rsidRPr="004F670E" w:rsidRDefault="00FB731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FB731A" w:rsidRPr="004F670E" w:rsidRDefault="00FB731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FB731A" w:rsidRPr="004F670E" w:rsidRDefault="00FB731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FB731A" w:rsidRPr="004F670E" w:rsidRDefault="00FB731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FB731A" w:rsidRPr="004F670E" w:rsidRDefault="00FB731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FB731A" w:rsidRPr="004F670E" w:rsidRDefault="00FB731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FB731A" w:rsidRPr="001B77A2" w:rsidRDefault="00FB731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B731A" w:rsidRPr="001B77A2" w:rsidTr="001A557D">
        <w:tc>
          <w:tcPr>
            <w:tcW w:w="1140" w:type="dxa"/>
            <w:vMerge/>
          </w:tcPr>
          <w:p w:rsidR="00FB731A" w:rsidRPr="001B77A2" w:rsidRDefault="00FB731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B731A" w:rsidRPr="001B77A2" w:rsidRDefault="00FB731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B731A" w:rsidRPr="004F670E" w:rsidRDefault="00FB731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FB731A" w:rsidRPr="004F670E" w:rsidRDefault="00FB731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FB731A" w:rsidRPr="001B77A2" w:rsidRDefault="00FB731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B731A" w:rsidRPr="004F670E" w:rsidRDefault="00FB731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FB731A" w:rsidRPr="004F670E" w:rsidRDefault="00FB731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FB731A" w:rsidRPr="001B77A2" w:rsidRDefault="00FB731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B731A" w:rsidRPr="004F670E" w:rsidRDefault="00FB731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FB731A" w:rsidRPr="004F670E" w:rsidRDefault="00FB731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FB731A" w:rsidRPr="001B77A2" w:rsidRDefault="00FB731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B731A" w:rsidRPr="001B77A2" w:rsidTr="001A557D">
        <w:tc>
          <w:tcPr>
            <w:tcW w:w="1140" w:type="dxa"/>
          </w:tcPr>
          <w:p w:rsidR="00FB731A" w:rsidRPr="004F670E" w:rsidRDefault="00FB731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FB731A" w:rsidRPr="004F670E" w:rsidRDefault="00FB731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FB731A" w:rsidRPr="004F670E" w:rsidRDefault="00FB731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FB731A" w:rsidRPr="004F670E" w:rsidRDefault="00FB731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FB731A" w:rsidRPr="004F670E" w:rsidRDefault="00FB731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FB731A" w:rsidRPr="004F670E" w:rsidRDefault="00FB731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FB731A" w:rsidRPr="004F670E" w:rsidRDefault="00FB731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FB731A" w:rsidRPr="004F670E" w:rsidRDefault="00FB731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FB731A" w:rsidRPr="004F670E" w:rsidRDefault="00FB731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FB731A" w:rsidRPr="004F670E" w:rsidRDefault="00FB731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FB731A" w:rsidRPr="004F670E" w:rsidRDefault="00FB731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FB731A" w:rsidRPr="001B77A2" w:rsidTr="001A557D">
        <w:tc>
          <w:tcPr>
            <w:tcW w:w="1140" w:type="dxa"/>
          </w:tcPr>
          <w:p w:rsidR="00FB731A" w:rsidRPr="004F670E" w:rsidRDefault="00FB731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B731A" w:rsidRPr="004F670E" w:rsidRDefault="00FB731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B731A" w:rsidRPr="004F670E" w:rsidRDefault="00FB731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B731A" w:rsidRPr="004F670E" w:rsidRDefault="00FB731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B731A" w:rsidRPr="004F670E" w:rsidRDefault="00FB731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B731A" w:rsidRPr="004F670E" w:rsidRDefault="00FB731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B731A" w:rsidRPr="004F670E" w:rsidRDefault="00FB731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B731A" w:rsidRPr="004F670E" w:rsidRDefault="00FB731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B731A" w:rsidRPr="004F670E" w:rsidRDefault="00FB731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B731A" w:rsidRPr="004F670E" w:rsidRDefault="00FB731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B731A" w:rsidRPr="004F670E" w:rsidRDefault="00FB731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B731A" w:rsidRPr="001B77A2" w:rsidTr="0013163B">
        <w:tc>
          <w:tcPr>
            <w:tcW w:w="1140" w:type="dxa"/>
          </w:tcPr>
          <w:p w:rsidR="00FB731A" w:rsidRPr="004F670E" w:rsidRDefault="00FB731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B731A" w:rsidRPr="004F670E" w:rsidRDefault="00FB731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B731A" w:rsidRPr="004F670E" w:rsidRDefault="00FB731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B731A" w:rsidRPr="004F670E" w:rsidRDefault="00FB731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B731A" w:rsidRPr="004F670E" w:rsidRDefault="00FB731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B731A" w:rsidRPr="004F670E" w:rsidRDefault="00FB731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B731A" w:rsidRPr="004F670E" w:rsidRDefault="00FB731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B731A" w:rsidRPr="004F670E" w:rsidRDefault="00FB731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B731A" w:rsidRPr="004F670E" w:rsidRDefault="00FB731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B731A" w:rsidRPr="004F670E" w:rsidRDefault="00FB731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B731A" w:rsidRPr="004F670E" w:rsidRDefault="00FB731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B731A" w:rsidRPr="001B77A2" w:rsidTr="0013163B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140" w:type="dxa"/>
            <w:tcBorders>
              <w:left w:val="single" w:sz="4" w:space="0" w:color="auto"/>
            </w:tcBorders>
          </w:tcPr>
          <w:p w:rsidR="00FB731A" w:rsidRPr="004F670E" w:rsidRDefault="00FB731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FB731A" w:rsidRPr="004F670E" w:rsidRDefault="00FB731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B731A" w:rsidRPr="004F670E" w:rsidRDefault="00FB731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B731A" w:rsidRPr="004F670E" w:rsidRDefault="00FB731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B731A" w:rsidRPr="004F670E" w:rsidRDefault="00FB731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B731A" w:rsidRPr="004F670E" w:rsidRDefault="00FB731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B731A" w:rsidRPr="004F670E" w:rsidRDefault="00FB731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B731A" w:rsidRPr="004F670E" w:rsidRDefault="00FB731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B731A" w:rsidRPr="004F670E" w:rsidRDefault="00FB731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B731A" w:rsidRPr="004F670E" w:rsidRDefault="00FB731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B731A" w:rsidRPr="004F670E" w:rsidRDefault="00FB731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B731A" w:rsidRPr="004F670E" w:rsidRDefault="00FB731A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FB731A" w:rsidRPr="004F670E" w:rsidRDefault="00FB731A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Номер лицевого счета ____</w:t>
      </w:r>
    </w:p>
    <w:p w:rsidR="00FB731A" w:rsidRPr="004F670E" w:rsidRDefault="00FB731A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на "___" ________ 20__ г.</w:t>
      </w:r>
    </w:p>
    <w:p w:rsidR="00FB731A" w:rsidRPr="004F670E" w:rsidRDefault="00FB731A" w:rsidP="00936EBC">
      <w:pPr>
        <w:pStyle w:val="ConsPlusNonformat"/>
        <w:jc w:val="both"/>
        <w:rPr>
          <w:sz w:val="18"/>
          <w:szCs w:val="18"/>
        </w:rPr>
      </w:pPr>
    </w:p>
    <w:p w:rsidR="00FB731A" w:rsidRDefault="00FB731A" w:rsidP="00936EBC">
      <w:pPr>
        <w:pStyle w:val="ConsPlusNonformat"/>
        <w:jc w:val="both"/>
        <w:rPr>
          <w:sz w:val="18"/>
          <w:szCs w:val="18"/>
        </w:rPr>
      </w:pPr>
    </w:p>
    <w:p w:rsidR="00FB731A" w:rsidRDefault="00FB731A" w:rsidP="00936EBC">
      <w:pPr>
        <w:pStyle w:val="ConsPlusNonformat"/>
        <w:jc w:val="both"/>
        <w:rPr>
          <w:sz w:val="18"/>
          <w:szCs w:val="18"/>
        </w:rPr>
      </w:pPr>
    </w:p>
    <w:p w:rsidR="00FB731A" w:rsidRDefault="00FB731A" w:rsidP="00936EBC">
      <w:pPr>
        <w:pStyle w:val="ConsPlusNonformat"/>
        <w:jc w:val="both"/>
        <w:rPr>
          <w:sz w:val="18"/>
          <w:szCs w:val="18"/>
        </w:rPr>
      </w:pPr>
    </w:p>
    <w:p w:rsidR="00FB731A" w:rsidRDefault="00FB731A" w:rsidP="00936EBC">
      <w:pPr>
        <w:pStyle w:val="ConsPlusNonformat"/>
        <w:jc w:val="both"/>
        <w:rPr>
          <w:sz w:val="18"/>
          <w:szCs w:val="18"/>
        </w:rPr>
      </w:pPr>
    </w:p>
    <w:p w:rsidR="00FB731A" w:rsidRDefault="00FB731A" w:rsidP="00936EBC">
      <w:pPr>
        <w:pStyle w:val="ConsPlusNonformat"/>
        <w:jc w:val="both"/>
        <w:rPr>
          <w:sz w:val="18"/>
          <w:szCs w:val="18"/>
        </w:rPr>
      </w:pPr>
    </w:p>
    <w:p w:rsidR="00FB731A" w:rsidRDefault="00FB731A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3. Предельные объемы финансирования</w:t>
      </w:r>
      <w:r w:rsidRPr="00364487">
        <w:rPr>
          <w:sz w:val="18"/>
          <w:szCs w:val="18"/>
        </w:rPr>
        <w:t>(при наличии)</w:t>
      </w:r>
    </w:p>
    <w:p w:rsidR="00FB731A" w:rsidRPr="004F670E" w:rsidRDefault="00FB731A" w:rsidP="00936EBC">
      <w:pPr>
        <w:pStyle w:val="ConsPlusNonformat"/>
        <w:jc w:val="both"/>
        <w:rPr>
          <w:sz w:val="18"/>
          <w:szCs w:val="18"/>
        </w:rPr>
      </w:pPr>
    </w:p>
    <w:p w:rsidR="00FB731A" w:rsidRPr="004F670E" w:rsidRDefault="00FB731A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3.1. Доведенные предельные объемы финансирования</w:t>
      </w:r>
      <w:r w:rsidRPr="00364487">
        <w:rPr>
          <w:sz w:val="18"/>
          <w:szCs w:val="18"/>
        </w:rPr>
        <w:t>(при наличии)</w:t>
      </w:r>
    </w:p>
    <w:p w:rsidR="00FB731A" w:rsidRPr="004F670E" w:rsidRDefault="00FB731A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22"/>
        <w:gridCol w:w="2514"/>
        <w:gridCol w:w="2706"/>
        <w:gridCol w:w="3240"/>
        <w:gridCol w:w="1655"/>
      </w:tblGrid>
      <w:tr w:rsidR="00FB731A" w:rsidRPr="001B77A2" w:rsidTr="001A557D">
        <w:tc>
          <w:tcPr>
            <w:tcW w:w="1322" w:type="dxa"/>
          </w:tcPr>
          <w:p w:rsidR="00FB731A" w:rsidRPr="004F670E" w:rsidRDefault="00FB731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514" w:type="dxa"/>
          </w:tcPr>
          <w:p w:rsidR="00FB731A" w:rsidRPr="004F670E" w:rsidRDefault="00FB731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 на текущий финансовый год (текущий период)</w:t>
            </w:r>
          </w:p>
        </w:tc>
        <w:tc>
          <w:tcPr>
            <w:tcW w:w="2706" w:type="dxa"/>
          </w:tcPr>
          <w:p w:rsidR="00FB731A" w:rsidRPr="004F670E" w:rsidRDefault="00FB731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 на текущий финансовый год (текущий период)</w:t>
            </w:r>
          </w:p>
        </w:tc>
        <w:tc>
          <w:tcPr>
            <w:tcW w:w="3240" w:type="dxa"/>
          </w:tcPr>
          <w:p w:rsidR="00FB731A" w:rsidRPr="004F670E" w:rsidRDefault="00FB731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 на текущий финансовый год (текущий период)</w:t>
            </w:r>
          </w:p>
        </w:tc>
        <w:tc>
          <w:tcPr>
            <w:tcW w:w="1655" w:type="dxa"/>
          </w:tcPr>
          <w:p w:rsidR="00FB731A" w:rsidRPr="004F670E" w:rsidRDefault="00FB731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B731A" w:rsidRPr="001B77A2" w:rsidTr="001A557D">
        <w:tc>
          <w:tcPr>
            <w:tcW w:w="1322" w:type="dxa"/>
          </w:tcPr>
          <w:p w:rsidR="00FB731A" w:rsidRPr="004F670E" w:rsidRDefault="00FB731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514" w:type="dxa"/>
          </w:tcPr>
          <w:p w:rsidR="00FB731A" w:rsidRPr="004F670E" w:rsidRDefault="00FB731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06" w:type="dxa"/>
          </w:tcPr>
          <w:p w:rsidR="00FB731A" w:rsidRPr="004F670E" w:rsidRDefault="00FB731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240" w:type="dxa"/>
          </w:tcPr>
          <w:p w:rsidR="00FB731A" w:rsidRPr="004F670E" w:rsidRDefault="00FB731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655" w:type="dxa"/>
          </w:tcPr>
          <w:p w:rsidR="00FB731A" w:rsidRPr="004F670E" w:rsidRDefault="00FB731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FB731A" w:rsidRPr="001B77A2" w:rsidTr="001A557D">
        <w:tc>
          <w:tcPr>
            <w:tcW w:w="1322" w:type="dxa"/>
          </w:tcPr>
          <w:p w:rsidR="00FB731A" w:rsidRPr="004F670E" w:rsidRDefault="00FB731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FB731A" w:rsidRPr="004F670E" w:rsidRDefault="00FB731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FB731A" w:rsidRPr="004F670E" w:rsidRDefault="00FB731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FB731A" w:rsidRPr="004F670E" w:rsidRDefault="00FB731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FB731A" w:rsidRPr="004F670E" w:rsidRDefault="00FB731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B731A" w:rsidRPr="001B77A2" w:rsidTr="0013163B">
        <w:tc>
          <w:tcPr>
            <w:tcW w:w="1322" w:type="dxa"/>
          </w:tcPr>
          <w:p w:rsidR="00FB731A" w:rsidRPr="004F670E" w:rsidRDefault="00FB731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FB731A" w:rsidRPr="004F670E" w:rsidRDefault="00FB731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FB731A" w:rsidRPr="004F670E" w:rsidRDefault="00FB731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FB731A" w:rsidRPr="004F670E" w:rsidRDefault="00FB731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FB731A" w:rsidRPr="004F670E" w:rsidRDefault="00FB731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B731A" w:rsidRPr="001B77A2" w:rsidTr="0013163B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322" w:type="dxa"/>
            <w:tcBorders>
              <w:left w:val="single" w:sz="4" w:space="0" w:color="auto"/>
            </w:tcBorders>
          </w:tcPr>
          <w:p w:rsidR="00FB731A" w:rsidRPr="004F670E" w:rsidRDefault="00FB731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514" w:type="dxa"/>
          </w:tcPr>
          <w:p w:rsidR="00FB731A" w:rsidRPr="004F670E" w:rsidRDefault="00FB731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FB731A" w:rsidRPr="004F670E" w:rsidRDefault="00FB731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FB731A" w:rsidRPr="004F670E" w:rsidRDefault="00FB731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  <w:tcBorders>
              <w:bottom w:val="nil"/>
              <w:right w:val="nil"/>
            </w:tcBorders>
          </w:tcPr>
          <w:p w:rsidR="00FB731A" w:rsidRPr="004F670E" w:rsidRDefault="00FB731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B731A" w:rsidRPr="004F670E" w:rsidRDefault="00FB731A" w:rsidP="00936EBC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FB731A" w:rsidRPr="004F670E" w:rsidRDefault="00FB731A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Номер страницы _______</w:t>
      </w:r>
    </w:p>
    <w:p w:rsidR="00FB731A" w:rsidRPr="004F670E" w:rsidRDefault="00FB731A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Всего страниц  _______</w:t>
      </w:r>
    </w:p>
    <w:p w:rsidR="00FB731A" w:rsidRPr="004F670E" w:rsidRDefault="00FB731A" w:rsidP="00936EBC">
      <w:pPr>
        <w:pStyle w:val="ConsPlusNonformat"/>
        <w:jc w:val="both"/>
        <w:rPr>
          <w:sz w:val="18"/>
          <w:szCs w:val="18"/>
        </w:rPr>
      </w:pPr>
    </w:p>
    <w:p w:rsidR="00FB731A" w:rsidRDefault="00FB731A" w:rsidP="00936EBC">
      <w:pPr>
        <w:pStyle w:val="ConsPlusNonformat"/>
        <w:jc w:val="both"/>
        <w:rPr>
          <w:sz w:val="18"/>
          <w:szCs w:val="18"/>
        </w:rPr>
      </w:pPr>
    </w:p>
    <w:p w:rsidR="00FB731A" w:rsidRPr="004F670E" w:rsidRDefault="00FB731A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Ответственный исполнитель ___________ _________ _____________ _________</w:t>
      </w:r>
    </w:p>
    <w:p w:rsidR="00FB731A" w:rsidRPr="004F670E" w:rsidRDefault="00FB731A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(должность) (подпись) (расшифровка  (телефон)</w:t>
      </w:r>
    </w:p>
    <w:p w:rsidR="00FB731A" w:rsidRPr="004F670E" w:rsidRDefault="00FB731A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подписи)</w:t>
      </w:r>
    </w:p>
    <w:p w:rsidR="00FB731A" w:rsidRPr="004F670E" w:rsidRDefault="00FB731A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"__" ___________ 20__ г.</w:t>
      </w:r>
      <w:r>
        <w:rPr>
          <w:sz w:val="18"/>
          <w:szCs w:val="18"/>
        </w:rPr>
        <w:t>»</w:t>
      </w:r>
    </w:p>
    <w:p w:rsidR="00FB731A" w:rsidRDefault="00FB731A" w:rsidP="00936EBC">
      <w:pPr>
        <w:pStyle w:val="ConsPlusNonformat"/>
        <w:jc w:val="both"/>
        <w:rPr>
          <w:sz w:val="12"/>
        </w:rPr>
      </w:pPr>
    </w:p>
    <w:sectPr w:rsidR="00FB731A" w:rsidSect="009C4DFF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31A" w:rsidRDefault="00FB731A" w:rsidP="009C4DFF">
      <w:pPr>
        <w:spacing w:after="0" w:line="240" w:lineRule="auto"/>
      </w:pPr>
      <w:r>
        <w:separator/>
      </w:r>
    </w:p>
  </w:endnote>
  <w:endnote w:type="continuationSeparator" w:id="0">
    <w:p w:rsidR="00FB731A" w:rsidRDefault="00FB731A" w:rsidP="009C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31A" w:rsidRDefault="00FB731A" w:rsidP="009C4DFF">
      <w:pPr>
        <w:spacing w:after="0" w:line="240" w:lineRule="auto"/>
      </w:pPr>
      <w:r>
        <w:separator/>
      </w:r>
    </w:p>
  </w:footnote>
  <w:footnote w:type="continuationSeparator" w:id="0">
    <w:p w:rsidR="00FB731A" w:rsidRDefault="00FB731A" w:rsidP="009C4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31A" w:rsidRPr="009C4DFF" w:rsidRDefault="00FB731A">
    <w:pPr>
      <w:pStyle w:val="Header"/>
      <w:jc w:val="center"/>
      <w:rPr>
        <w:sz w:val="20"/>
        <w:szCs w:val="20"/>
      </w:rPr>
    </w:pPr>
    <w:r w:rsidRPr="009C4DFF">
      <w:rPr>
        <w:sz w:val="20"/>
        <w:szCs w:val="20"/>
      </w:rPr>
      <w:fldChar w:fldCharType="begin"/>
    </w:r>
    <w:r w:rsidRPr="009C4DFF">
      <w:rPr>
        <w:sz w:val="20"/>
        <w:szCs w:val="20"/>
      </w:rPr>
      <w:instrText>PAGE   \* MERGEFORMAT</w:instrText>
    </w:r>
    <w:r w:rsidRPr="009C4DFF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9C4DFF">
      <w:rPr>
        <w:sz w:val="20"/>
        <w:szCs w:val="20"/>
      </w:rPr>
      <w:fldChar w:fldCharType="end"/>
    </w:r>
  </w:p>
  <w:p w:rsidR="00FB731A" w:rsidRDefault="00FB731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53FFA"/>
    <w:rsid w:val="00067F41"/>
    <w:rsid w:val="0010267A"/>
    <w:rsid w:val="001143A8"/>
    <w:rsid w:val="0013163B"/>
    <w:rsid w:val="001A557D"/>
    <w:rsid w:val="001B77A2"/>
    <w:rsid w:val="001E6853"/>
    <w:rsid w:val="001F016D"/>
    <w:rsid w:val="00310E26"/>
    <w:rsid w:val="00364487"/>
    <w:rsid w:val="003D0D03"/>
    <w:rsid w:val="003E1878"/>
    <w:rsid w:val="004F670E"/>
    <w:rsid w:val="00536260"/>
    <w:rsid w:val="005B7C22"/>
    <w:rsid w:val="005D7D67"/>
    <w:rsid w:val="006840DD"/>
    <w:rsid w:val="00747409"/>
    <w:rsid w:val="00786A8F"/>
    <w:rsid w:val="00805515"/>
    <w:rsid w:val="008E5000"/>
    <w:rsid w:val="00936EBC"/>
    <w:rsid w:val="00956EB8"/>
    <w:rsid w:val="009C4DFF"/>
    <w:rsid w:val="009E58FE"/>
    <w:rsid w:val="00A10EFC"/>
    <w:rsid w:val="00A2517A"/>
    <w:rsid w:val="00AB7AC5"/>
    <w:rsid w:val="00B0642F"/>
    <w:rsid w:val="00B25159"/>
    <w:rsid w:val="00CA0350"/>
    <w:rsid w:val="00D77470"/>
    <w:rsid w:val="00DE5A43"/>
    <w:rsid w:val="00E271CE"/>
    <w:rsid w:val="00E7465D"/>
    <w:rsid w:val="00E92D88"/>
    <w:rsid w:val="00EA0A58"/>
    <w:rsid w:val="00EB2569"/>
    <w:rsid w:val="00F40A87"/>
    <w:rsid w:val="00F72186"/>
    <w:rsid w:val="00FB731A"/>
    <w:rsid w:val="00FD6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C4DFF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C4DFF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CA0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03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18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3</Pages>
  <Words>555</Words>
  <Characters>3169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22</cp:revision>
  <cp:lastPrinted>2020-12-18T10:09:00Z</cp:lastPrinted>
  <dcterms:created xsi:type="dcterms:W3CDTF">2020-11-12T04:53:00Z</dcterms:created>
  <dcterms:modified xsi:type="dcterms:W3CDTF">2021-07-30T11:16:00Z</dcterms:modified>
</cp:coreProperties>
</file>