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E23" w:rsidRPr="002C6C25" w:rsidRDefault="00DF1E23" w:rsidP="00CE3081">
      <w:pPr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hAnsi="Times New Roman"/>
          <w:sz w:val="18"/>
          <w:szCs w:val="28"/>
        </w:rPr>
      </w:pPr>
      <w:r>
        <w:rPr>
          <w:rFonts w:ascii="Times New Roman" w:hAnsi="Times New Roman"/>
          <w:sz w:val="18"/>
          <w:szCs w:val="28"/>
        </w:rPr>
        <w:t xml:space="preserve">   </w:t>
      </w:r>
      <w:r w:rsidRPr="002C6C25">
        <w:rPr>
          <w:rFonts w:ascii="Times New Roman" w:hAnsi="Times New Roman"/>
          <w:sz w:val="18"/>
          <w:szCs w:val="28"/>
        </w:rPr>
        <w:t>Приложение № 4</w:t>
      </w:r>
      <w:bookmarkStart w:id="0" w:name="_GoBack"/>
      <w:bookmarkEnd w:id="0"/>
    </w:p>
    <w:p w:rsidR="00DF1E23" w:rsidRPr="00A52273" w:rsidRDefault="00DF1E23" w:rsidP="00A52273">
      <w:pPr>
        <w:tabs>
          <w:tab w:val="left" w:pos="709"/>
        </w:tabs>
        <w:ind w:left="5812"/>
        <w:jc w:val="both"/>
        <w:rPr>
          <w:rFonts w:ascii="Times New Roman" w:hAnsi="Times New Roman"/>
          <w:sz w:val="18"/>
          <w:szCs w:val="18"/>
        </w:rPr>
      </w:pPr>
      <w:r w:rsidRPr="00A52273">
        <w:rPr>
          <w:rFonts w:ascii="Times New Roman" w:hAnsi="Times New Roman"/>
          <w:sz w:val="18"/>
          <w:szCs w:val="18"/>
        </w:rPr>
        <w:t>к Порядку открытия и ведения лицевых счетов в Администрации сельского поселения Бадраковский сельсовет муниципального района Бураевский район  Республики Башкортостан, утвержденному постановлением Администрации сельского поселения Бадраковский сельсовет муниципального района Бураевский район Республики Башкортостан от 20 декабря 2019 года № 98</w:t>
      </w:r>
    </w:p>
    <w:p w:rsidR="00DF1E23" w:rsidRDefault="00DF1E23" w:rsidP="00E675F3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sz w:val="20"/>
          <w:szCs w:val="28"/>
        </w:rPr>
      </w:pPr>
    </w:p>
    <w:p w:rsidR="00DF1E23" w:rsidRDefault="00DF1E23" w:rsidP="001C61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DF1E23" w:rsidRPr="00F7617F" w:rsidRDefault="00DF1E23" w:rsidP="001C61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DF1E23" w:rsidRPr="00F7617F" w:rsidRDefault="00DF1E23" w:rsidP="001C61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DF1E23" w:rsidRPr="00F7617F" w:rsidRDefault="00DF1E23" w:rsidP="001C61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DF1E23" w:rsidRPr="00F7617F" w:rsidRDefault="00DF1E23" w:rsidP="00DC0E3C">
      <w:pPr>
        <w:pStyle w:val="ConsPlusNonformat"/>
        <w:ind w:left="6521"/>
        <w:jc w:val="center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 xml:space="preserve">(наименование </w:t>
      </w:r>
      <w:r>
        <w:rPr>
          <w:rFonts w:ascii="Times New Roman" w:hAnsi="Times New Roman" w:cs="Times New Roman"/>
          <w:sz w:val="28"/>
          <w:szCs w:val="28"/>
        </w:rPr>
        <w:t>клиента</w:t>
      </w:r>
      <w:r w:rsidRPr="00F7617F">
        <w:rPr>
          <w:rFonts w:ascii="Times New Roman" w:hAnsi="Times New Roman" w:cs="Times New Roman"/>
          <w:sz w:val="28"/>
          <w:szCs w:val="28"/>
        </w:rPr>
        <w:t>)</w:t>
      </w:r>
    </w:p>
    <w:p w:rsidR="00DF1E23" w:rsidRPr="00F7617F" w:rsidRDefault="00DF1E23" w:rsidP="00F7617F">
      <w:pPr>
        <w:spacing w:after="1" w:line="200" w:lineRule="atLeast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DF1E23" w:rsidRPr="00F7617F" w:rsidRDefault="00DF1E23" w:rsidP="00F7617F">
      <w:pPr>
        <w:spacing w:after="1" w:line="200" w:lineRule="atLeast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DF1E23" w:rsidRPr="00B62DF7" w:rsidRDefault="00DF1E23" w:rsidP="00B62DF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Извещение</w:t>
      </w:r>
    </w:p>
    <w:p w:rsidR="00DF1E23" w:rsidRPr="00B62DF7" w:rsidRDefault="00DF1E23" w:rsidP="00B62DF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62DF7">
        <w:rPr>
          <w:rFonts w:ascii="Times New Roman" w:hAnsi="Times New Roman"/>
          <w:b/>
          <w:sz w:val="28"/>
          <w:szCs w:val="28"/>
          <w:lang w:eastAsia="ru-RU"/>
        </w:rPr>
        <w:t>об открытии лицевого счета</w:t>
      </w:r>
    </w:p>
    <w:p w:rsidR="00DF1E23" w:rsidRPr="00F7617F" w:rsidRDefault="00DF1E23" w:rsidP="00B62DF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62DF7">
        <w:rPr>
          <w:rFonts w:ascii="Times New Roman" w:hAnsi="Times New Roman" w:cs="Times New Roman"/>
          <w:sz w:val="28"/>
          <w:szCs w:val="28"/>
          <w:lang w:eastAsia="en-US"/>
        </w:rPr>
        <w:t>от "__"___________ 20___г.</w:t>
      </w:r>
    </w:p>
    <w:p w:rsidR="00DF1E23" w:rsidRPr="00F7617F" w:rsidRDefault="00DF1E23">
      <w:pPr>
        <w:spacing w:after="1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DF1E23" w:rsidRDefault="00DF1E23" w:rsidP="00CD4AB9">
      <w:pPr>
        <w:spacing w:after="1" w:line="200" w:lineRule="atLeast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DF1E23" w:rsidRPr="00F7617F" w:rsidRDefault="00DF1E23" w:rsidP="00CD4AB9">
      <w:pPr>
        <w:spacing w:after="1" w:line="200" w:lineRule="atLeast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Финансовое управление Администрации муниципального района Бураевский район Республики Башкортостан</w:t>
      </w:r>
      <w:r w:rsidRPr="00F7617F">
        <w:rPr>
          <w:rFonts w:ascii="Times New Roman" w:hAnsi="Times New Roman"/>
          <w:sz w:val="28"/>
          <w:szCs w:val="28"/>
        </w:rPr>
        <w:t xml:space="preserve"> сообщает, что 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</w:t>
      </w:r>
    </w:p>
    <w:p w:rsidR="00DF1E23" w:rsidRPr="00F7617F" w:rsidRDefault="00DF1E23" w:rsidP="00F7617F">
      <w:pPr>
        <w:spacing w:after="1" w:line="200" w:lineRule="atLeast"/>
        <w:jc w:val="center"/>
        <w:rPr>
          <w:rFonts w:ascii="Times New Roman" w:hAnsi="Times New Roman"/>
          <w:sz w:val="28"/>
          <w:szCs w:val="28"/>
        </w:rPr>
      </w:pPr>
      <w:r w:rsidRPr="00F7617F">
        <w:rPr>
          <w:rFonts w:ascii="Times New Roman" w:hAnsi="Times New Roman"/>
          <w:sz w:val="28"/>
          <w:szCs w:val="28"/>
        </w:rPr>
        <w:t xml:space="preserve">(наименование </w:t>
      </w:r>
      <w:r>
        <w:rPr>
          <w:rFonts w:ascii="Times New Roman" w:hAnsi="Times New Roman"/>
          <w:sz w:val="28"/>
          <w:szCs w:val="28"/>
        </w:rPr>
        <w:t>клиента</w:t>
      </w:r>
      <w:r w:rsidRPr="00F7617F">
        <w:rPr>
          <w:rFonts w:ascii="Times New Roman" w:hAnsi="Times New Roman"/>
          <w:sz w:val="28"/>
          <w:szCs w:val="28"/>
        </w:rPr>
        <w:t>)</w:t>
      </w:r>
    </w:p>
    <w:p w:rsidR="00DF1E23" w:rsidRPr="00F7617F" w:rsidRDefault="00DF1E23">
      <w:pPr>
        <w:spacing w:after="1" w:line="200" w:lineRule="atLeast"/>
        <w:jc w:val="both"/>
        <w:rPr>
          <w:rFonts w:ascii="Times New Roman" w:hAnsi="Times New Roman"/>
          <w:sz w:val="28"/>
          <w:szCs w:val="28"/>
        </w:rPr>
      </w:pPr>
      <w:r w:rsidRPr="00B62DF7">
        <w:rPr>
          <w:rFonts w:ascii="Times New Roman" w:hAnsi="Times New Roman"/>
          <w:sz w:val="28"/>
          <w:szCs w:val="28"/>
        </w:rPr>
        <w:t>"</w:t>
      </w:r>
      <w:r w:rsidRPr="00F7617F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>_"</w:t>
      </w:r>
      <w:r w:rsidRPr="00F7617F">
        <w:rPr>
          <w:rFonts w:ascii="Times New Roman" w:hAnsi="Times New Roman"/>
          <w:sz w:val="28"/>
          <w:szCs w:val="28"/>
        </w:rPr>
        <w:t xml:space="preserve">________ 20__ г. открыт лицевой счет </w:t>
      </w:r>
      <w:r>
        <w:rPr>
          <w:rFonts w:ascii="Times New Roman" w:hAnsi="Times New Roman"/>
          <w:sz w:val="28"/>
          <w:szCs w:val="28"/>
        </w:rPr>
        <w:t>_______________</w:t>
      </w:r>
      <w:r w:rsidRPr="00F7617F">
        <w:rPr>
          <w:rFonts w:ascii="Times New Roman" w:hAnsi="Times New Roman"/>
          <w:sz w:val="28"/>
          <w:szCs w:val="28"/>
        </w:rPr>
        <w:t xml:space="preserve">№_________________ к </w:t>
      </w:r>
      <w:r w:rsidRPr="00DC0E3C">
        <w:rPr>
          <w:rFonts w:ascii="Times New Roman" w:hAnsi="Times New Roman"/>
          <w:sz w:val="28"/>
          <w:szCs w:val="28"/>
        </w:rPr>
        <w:t>счету _________________________________________________________________.</w:t>
      </w:r>
    </w:p>
    <w:p w:rsidR="00DF1E23" w:rsidRDefault="00DF1E23">
      <w:pPr>
        <w:spacing w:after="1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DF1E23" w:rsidRDefault="00DF1E23">
      <w:pPr>
        <w:spacing w:after="1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DF1E23" w:rsidRDefault="00DF1E23">
      <w:pPr>
        <w:spacing w:after="1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DF1E23" w:rsidRPr="00F7617F" w:rsidRDefault="00DF1E23">
      <w:pPr>
        <w:spacing w:after="1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DF1E23" w:rsidRPr="00DA7E1A" w:rsidRDefault="00DF1E23" w:rsidP="00CD4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</w:t>
      </w:r>
    </w:p>
    <w:p w:rsidR="00DF1E23" w:rsidRPr="00DA7E1A" w:rsidRDefault="00DF1E23" w:rsidP="00CD4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A7E1A">
        <w:rPr>
          <w:rFonts w:ascii="Times New Roman" w:hAnsi="Times New Roman" w:cs="Times New Roman"/>
          <w:sz w:val="28"/>
          <w:szCs w:val="28"/>
        </w:rPr>
        <w:t>(или иное уполномоченное лицо)  ____________    _____________________________</w:t>
      </w:r>
    </w:p>
    <w:p w:rsidR="00DF1E23" w:rsidRPr="00CD4AB9" w:rsidRDefault="00DF1E23" w:rsidP="00CD4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A7E1A">
        <w:rPr>
          <w:rFonts w:ascii="Times New Roman" w:hAnsi="Times New Roman" w:cs="Times New Roman"/>
          <w:sz w:val="28"/>
          <w:szCs w:val="28"/>
        </w:rPr>
        <w:t xml:space="preserve">    (подпись)          (расшифровка подписи)</w:t>
      </w:r>
    </w:p>
    <w:p w:rsidR="00DF1E23" w:rsidRPr="00CD4AB9" w:rsidRDefault="00DF1E23" w:rsidP="00CD4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F1E23" w:rsidRPr="00CD4AB9" w:rsidRDefault="00DF1E23" w:rsidP="00CD4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F1E23" w:rsidRPr="00CD4AB9" w:rsidRDefault="00DF1E23" w:rsidP="00CD4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F1E23" w:rsidRPr="00F7617F" w:rsidRDefault="00DF1E23" w:rsidP="00F761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Исполнитель______________    ____________________________________________</w:t>
      </w:r>
    </w:p>
    <w:p w:rsidR="00DF1E23" w:rsidRPr="00F7617F" w:rsidRDefault="00DF1E23" w:rsidP="00F761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 xml:space="preserve">                              (подпись)                     (расшифровка подписи)</w:t>
      </w:r>
    </w:p>
    <w:p w:rsidR="00DF1E23" w:rsidRPr="00F7617F" w:rsidRDefault="00DF1E23">
      <w:pPr>
        <w:spacing w:after="1" w:line="220" w:lineRule="atLeast"/>
        <w:rPr>
          <w:rFonts w:ascii="Times New Roman" w:hAnsi="Times New Roman"/>
          <w:sz w:val="28"/>
          <w:szCs w:val="28"/>
        </w:rPr>
      </w:pPr>
    </w:p>
    <w:p w:rsidR="00DF1E23" w:rsidRPr="00F7617F" w:rsidRDefault="00DF1E23">
      <w:pPr>
        <w:spacing w:after="1" w:line="220" w:lineRule="atLeast"/>
        <w:rPr>
          <w:rFonts w:ascii="Times New Roman" w:hAnsi="Times New Roman"/>
          <w:sz w:val="28"/>
          <w:szCs w:val="28"/>
        </w:rPr>
      </w:pPr>
    </w:p>
    <w:p w:rsidR="00DF1E23" w:rsidRPr="00F7617F" w:rsidRDefault="00DF1E23">
      <w:pPr>
        <w:rPr>
          <w:rFonts w:ascii="Times New Roman" w:hAnsi="Times New Roman"/>
          <w:sz w:val="28"/>
          <w:szCs w:val="28"/>
        </w:rPr>
      </w:pPr>
    </w:p>
    <w:sectPr w:rsidR="00DF1E23" w:rsidRPr="00F7617F" w:rsidSect="00DC0E3C">
      <w:pgSz w:w="11906" w:h="16838"/>
      <w:pgMar w:top="851" w:right="624" w:bottom="72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38CD"/>
    <w:rsid w:val="000B0566"/>
    <w:rsid w:val="000C6AF7"/>
    <w:rsid w:val="000D1EAC"/>
    <w:rsid w:val="000D5E57"/>
    <w:rsid w:val="000F51F8"/>
    <w:rsid w:val="0012581D"/>
    <w:rsid w:val="00174226"/>
    <w:rsid w:val="00186D7D"/>
    <w:rsid w:val="001C61B5"/>
    <w:rsid w:val="00211CF1"/>
    <w:rsid w:val="00234A0F"/>
    <w:rsid w:val="002C6C25"/>
    <w:rsid w:val="0035076B"/>
    <w:rsid w:val="00381F74"/>
    <w:rsid w:val="003E33FD"/>
    <w:rsid w:val="00426862"/>
    <w:rsid w:val="004531C5"/>
    <w:rsid w:val="00460F52"/>
    <w:rsid w:val="00691900"/>
    <w:rsid w:val="006E60DA"/>
    <w:rsid w:val="008361BB"/>
    <w:rsid w:val="008A22BF"/>
    <w:rsid w:val="009002CD"/>
    <w:rsid w:val="00932AAF"/>
    <w:rsid w:val="00A52273"/>
    <w:rsid w:val="00B019E6"/>
    <w:rsid w:val="00B62DF7"/>
    <w:rsid w:val="00C40F7C"/>
    <w:rsid w:val="00C570D2"/>
    <w:rsid w:val="00CD4AB9"/>
    <w:rsid w:val="00CE3081"/>
    <w:rsid w:val="00D73F27"/>
    <w:rsid w:val="00DA7E1A"/>
    <w:rsid w:val="00DC0E3C"/>
    <w:rsid w:val="00DF1E23"/>
    <w:rsid w:val="00E25521"/>
    <w:rsid w:val="00E423A4"/>
    <w:rsid w:val="00E675F3"/>
    <w:rsid w:val="00EB7B4B"/>
    <w:rsid w:val="00EE05D8"/>
    <w:rsid w:val="00F638CD"/>
    <w:rsid w:val="00F761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0D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638CD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Nonformat">
    <w:name w:val="ConsPlusNonformat"/>
    <w:uiPriority w:val="99"/>
    <w:rsid w:val="00F638CD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harChar">
    <w:name w:val="Char Char"/>
    <w:basedOn w:val="Normal"/>
    <w:uiPriority w:val="99"/>
    <w:rsid w:val="00C570D2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table" w:styleId="TableGrid">
    <w:name w:val="Table Grid"/>
    <w:basedOn w:val="TableNormal"/>
    <w:uiPriority w:val="99"/>
    <w:rsid w:val="00C570D2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Знак Знак"/>
    <w:basedOn w:val="Normal"/>
    <w:uiPriority w:val="99"/>
    <w:rsid w:val="00F7617F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paragraph" w:customStyle="1" w:styleId="a0">
    <w:name w:val="Знак Знак Знак Знак Знак Знак"/>
    <w:basedOn w:val="Normal"/>
    <w:uiPriority w:val="99"/>
    <w:rsid w:val="000F51F8"/>
    <w:pPr>
      <w:spacing w:after="0" w:line="240" w:lineRule="auto"/>
    </w:pPr>
    <w:rPr>
      <w:rFonts w:ascii="Arial" w:eastAsia="Times New Roman" w:hAnsi="Arial" w:cs="Arial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932A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32A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2363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3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180</Words>
  <Characters>1029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Сайранова Флюра Ильдаровна</dc:creator>
  <cp:keywords/>
  <dc:description/>
  <cp:lastModifiedBy>Рагида</cp:lastModifiedBy>
  <cp:revision>9</cp:revision>
  <cp:lastPrinted>2020-12-18T09:57:00Z</cp:lastPrinted>
  <dcterms:created xsi:type="dcterms:W3CDTF">2020-12-25T12:59:00Z</dcterms:created>
  <dcterms:modified xsi:type="dcterms:W3CDTF">2021-07-30T11:06:00Z</dcterms:modified>
</cp:coreProperties>
</file>